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C6" w:rsidRPr="001A25A5" w:rsidRDefault="004131C6" w:rsidP="00446C5F">
      <w:pPr>
        <w:jc w:val="center"/>
        <w:rPr>
          <w:rFonts w:ascii="Times New Roman" w:hAnsi="Times New Roman"/>
          <w:sz w:val="24"/>
          <w:szCs w:val="24"/>
        </w:rPr>
      </w:pPr>
      <w:r w:rsidRPr="001A25A5">
        <w:rPr>
          <w:rFonts w:ascii="Times New Roman" w:hAnsi="Times New Roman"/>
          <w:sz w:val="24"/>
          <w:szCs w:val="24"/>
        </w:rPr>
        <w:t>Osnovna škola „Đuro Ester“ Koprivnica</w:t>
      </w:r>
    </w:p>
    <w:p w:rsidR="004131C6" w:rsidRPr="001A25A5" w:rsidRDefault="004131C6" w:rsidP="004131C6">
      <w:pPr>
        <w:jc w:val="center"/>
        <w:rPr>
          <w:rFonts w:ascii="Times New Roman" w:hAnsi="Times New Roman"/>
          <w:b/>
          <w:sz w:val="24"/>
          <w:szCs w:val="24"/>
        </w:rPr>
      </w:pPr>
      <w:r w:rsidRPr="001A25A5">
        <w:rPr>
          <w:rFonts w:ascii="Times New Roman" w:hAnsi="Times New Roman"/>
          <w:b/>
          <w:sz w:val="24"/>
          <w:szCs w:val="24"/>
        </w:rPr>
        <w:t xml:space="preserve">PLAN PROVEDBE KURIKULUMSKIH CILJEVA  </w:t>
      </w:r>
    </w:p>
    <w:p w:rsidR="004131C6" w:rsidRPr="001A25A5" w:rsidRDefault="004131C6" w:rsidP="004131C6">
      <w:pPr>
        <w:jc w:val="center"/>
        <w:rPr>
          <w:rFonts w:ascii="Times New Roman" w:hAnsi="Times New Roman"/>
          <w:b/>
          <w:sz w:val="24"/>
          <w:szCs w:val="24"/>
        </w:rPr>
      </w:pPr>
      <w:r w:rsidRPr="001A25A5">
        <w:rPr>
          <w:rFonts w:ascii="Times New Roman" w:hAnsi="Times New Roman"/>
          <w:b/>
          <w:sz w:val="24"/>
          <w:szCs w:val="24"/>
        </w:rPr>
        <w:t>ZA ŠKOLSKU GODINU 201</w:t>
      </w:r>
      <w:r w:rsidR="00C55C88" w:rsidRPr="001A25A5">
        <w:rPr>
          <w:rFonts w:ascii="Times New Roman" w:hAnsi="Times New Roman"/>
          <w:b/>
          <w:sz w:val="24"/>
          <w:szCs w:val="24"/>
        </w:rPr>
        <w:t>6</w:t>
      </w:r>
      <w:r w:rsidRPr="001A25A5">
        <w:rPr>
          <w:rFonts w:ascii="Times New Roman" w:hAnsi="Times New Roman"/>
          <w:b/>
          <w:sz w:val="24"/>
          <w:szCs w:val="24"/>
        </w:rPr>
        <w:t>./201</w:t>
      </w:r>
      <w:r w:rsidR="00C55C88" w:rsidRPr="001A25A5">
        <w:rPr>
          <w:rFonts w:ascii="Times New Roman" w:hAnsi="Times New Roman"/>
          <w:b/>
          <w:sz w:val="24"/>
          <w:szCs w:val="24"/>
        </w:rPr>
        <w:t>7</w:t>
      </w:r>
      <w:r w:rsidRPr="001A25A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92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1"/>
        <w:gridCol w:w="6804"/>
      </w:tblGrid>
      <w:tr w:rsidR="004131C6" w:rsidRPr="001A25A5" w:rsidTr="00362A9E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C6" w:rsidRPr="001A25A5" w:rsidRDefault="004131C6" w:rsidP="00C55C8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KURIKULUMSKO PODRUČJE </w:t>
            </w:r>
          </w:p>
        </w:tc>
        <w:sdt>
          <w:sdtPr>
            <w:rPr>
              <w:rStyle w:val="KurikulumChar"/>
              <w:rFonts w:ascii="Times New Roman" w:hAnsi="Times New Roman" w:cs="Times New Roman"/>
            </w:rPr>
            <w:alias w:val="Odaberi:"/>
            <w:tag w:val="Kurikulumsko područje"/>
            <w:id w:val="1982425212"/>
            <w:placeholder>
              <w:docPart w:val="1B60042A23464D73898648D85BD8FCC5"/>
            </w:placeholder>
            <w:dropDownList>
              <w:listItem w:value="Odaberite stavku."/>
              <w:listItem w:displayText="Jezično-komunikacijsko područje" w:value="Jezično-komunikacijsko područje"/>
              <w:listItem w:displayText="Matematičko područje" w:value="Matematičko područje"/>
              <w:listItem w:displayText="Prirodoslovno područje" w:value="Prirodoslovno područje"/>
              <w:listItem w:displayText="Tehničko i informatičko područje" w:value="Tehničko i informatičko područje"/>
              <w:listItem w:displayText="Društveno-humanističko područje" w:value="Društveno-humanističko područje"/>
              <w:listItem w:displayText="Umjetničko područje" w:value="Umjetničko područje"/>
              <w:listItem w:displayText="Tjelesno i zdravstveno područje" w:value="Tjelesno i zdravstveno područje"/>
              <w:listItem w:displayText="Osobni i socijalni razvoj" w:value="Osobni i socijalni razvoj"/>
              <w:listItem w:displayText="Zdravlje, sigurnost i zaštita okoliša" w:value="Zdravlje, sigurnost i zaštita okoliša"/>
              <w:listItem w:displayText="Učiti kako učiti" w:value="Učiti kako učiti"/>
              <w:listItem w:displayText="Poduzetništvo" w:value="Poduzetništvo"/>
              <w:listItem w:displayText="Građanski odgoj i obrazovanje" w:value="Građanski odgoj i obrazovanje"/>
            </w:dropDownList>
          </w:sdtPr>
          <w:sdtEndPr>
            <w:rPr>
              <w:rStyle w:val="DefaultParagraphFont"/>
              <w:rFonts w:eastAsia="Times New Roman"/>
              <w:b/>
              <w:color w:val="auto"/>
              <w:sz w:val="24"/>
              <w:szCs w:val="24"/>
            </w:rPr>
          </w:sdtEnd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131C6" w:rsidRPr="001A25A5" w:rsidRDefault="00626DCA" w:rsidP="00446C5F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Style w:val="KurikulumChar"/>
                    <w:rFonts w:ascii="Times New Roman" w:hAnsi="Times New Roman" w:cs="Times New Roman"/>
                  </w:rPr>
                  <w:t>Zdravlje, sigurnost i zaštita okoliša</w:t>
                </w:r>
              </w:p>
            </w:tc>
          </w:sdtContent>
        </w:sdt>
      </w:tr>
      <w:tr w:rsidR="004131C6" w:rsidRPr="001A25A5" w:rsidTr="00362A9E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C6" w:rsidRPr="001A25A5" w:rsidRDefault="004131C6" w:rsidP="00C55C8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1. CIKLUS (RAZRED)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C6" w:rsidRPr="001A25A5" w:rsidRDefault="00A95C33" w:rsidP="00626DC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TNR12Normal"/>
                  <w:szCs w:val="24"/>
                </w:rPr>
                <w:alias w:val="Odaberi"/>
                <w:tag w:val="Ciklus"/>
                <w:id w:val="801972644"/>
                <w:placeholder>
                  <w:docPart w:val="CAF159D38B4C4572B5A148F6906E5464"/>
                </w:placeholder>
                <w:dropDownList>
                  <w:listItem w:value="Odaberite stavku."/>
                  <w:listItem w:displayText="1. ciklus" w:value="1. ciklus"/>
                  <w:listItem w:displayText="2. ciklus" w:value="2. ciklus"/>
                  <w:listItem w:displayText="3. ciklus" w:value="3. ciklus"/>
                  <w:listItem w:displayText="1. i 2. ciklus" w:value="1. i 2. ciklus"/>
                  <w:listItem w:displayText="1. i 3. ciklus" w:value="1. i 3. ciklus"/>
                  <w:listItem w:displayText="2. i 3. ciklus" w:value="2. i 3. ciklus"/>
                  <w:listItem w:displayText="1., 2. i 3. ciklus" w:value="1., 2. i 3. ciklus"/>
                </w:dropDownList>
              </w:sdtPr>
              <w:sdtEndPr>
                <w:rPr>
                  <w:rStyle w:val="TNR12Normal"/>
                </w:rPr>
              </w:sdtEndPr>
              <w:sdtContent>
                <w:r w:rsidR="00626DCA">
                  <w:rPr>
                    <w:rStyle w:val="TNR12Normal"/>
                    <w:szCs w:val="24"/>
                  </w:rPr>
                  <w:t>2. ciklus</w:t>
                </w:r>
              </w:sdtContent>
            </w:sdt>
            <w:r w:rsidR="00CE6913" w:rsidRPr="001A25A5">
              <w:rPr>
                <w:rStyle w:val="TNR12Normal"/>
                <w:szCs w:val="24"/>
              </w:rPr>
              <w:t xml:space="preserve"> (</w:t>
            </w:r>
            <w:sdt>
              <w:sdtPr>
                <w:rPr>
                  <w:rStyle w:val="TNR12Normal"/>
                  <w:szCs w:val="24"/>
                </w:rPr>
                <w:alias w:val="Upiši"/>
                <w:tag w:val="Ciklus"/>
                <w:id w:val="-1423333170"/>
                <w:placeholder>
                  <w:docPart w:val="2BB588EF4DC64B488E36E65B515A810D"/>
                </w:placeholder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r w:rsidR="00626DCA">
                  <w:rPr>
                    <w:rStyle w:val="TNR12Normal"/>
                  </w:rPr>
                  <w:t>6 a razred</w:t>
                </w:r>
              </w:sdtContent>
            </w:sdt>
            <w:r w:rsidR="00CE6913" w:rsidRPr="001A2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31C6" w:rsidRPr="001A25A5" w:rsidTr="00362A9E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2. CILJ</w:t>
            </w:r>
          </w:p>
        </w:tc>
        <w:sdt>
          <w:sdtPr>
            <w:alias w:val="Upiši"/>
            <w:tag w:val="Cilj"/>
            <w:id w:val="1667977603"/>
            <w:placeholder>
              <w:docPart w:val="E4D18F3D4DC047B2B5B9901D4A7D7F2A"/>
            </w:placeholder>
            <w:text w:multiLine="1"/>
          </w:sdt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31C6" w:rsidRPr="002075BF" w:rsidRDefault="00626DCA" w:rsidP="00717311">
                <w:pPr>
                  <w:rPr>
                    <w:rStyle w:val="TNR12Normal"/>
                  </w:rPr>
                </w:pPr>
                <w:r>
                  <w:t xml:space="preserve"> Nastaviti projekt Let's Move </w:t>
                </w:r>
                <w:r w:rsidRPr="00626DCA">
                  <w:t>u okviru programa Erasmus +.</w:t>
                </w:r>
                <w:r>
                  <w:br/>
                  <w:t>Izgraditi sigurne staze koje bi učenici koristili za dolazaki i odlazak iz škole bilo kao pješaci ili kao vozači bicikla.</w:t>
                </w:r>
              </w:p>
            </w:tc>
          </w:sdtContent>
        </w:sdt>
      </w:tr>
      <w:tr w:rsidR="004131C6" w:rsidRPr="001A25A5" w:rsidTr="00362A9E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3. OBRAZLOŽENJE CILJA</w:t>
            </w:r>
          </w:p>
        </w:tc>
        <w:sdt>
          <w:sdtPr>
            <w:alias w:val="Upiši"/>
            <w:tag w:val="Obrazloženje"/>
            <w:id w:val="1888601416"/>
            <w:placeholder>
              <w:docPart w:val="B3AAAC859E5343E5985A357EF254BC4F"/>
            </w:placeholder>
            <w:text w:multiLine="1"/>
          </w:sdt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31C6" w:rsidRPr="002075BF" w:rsidRDefault="00626DCA" w:rsidP="00717311">
                <w:pPr>
                  <w:spacing w:line="240" w:lineRule="auto"/>
                  <w:rPr>
                    <w:rStyle w:val="TNR12Normal"/>
                  </w:rPr>
                </w:pPr>
                <w:r w:rsidRPr="00626DCA">
                  <w:t>Cilj je osvijestiti učenike o važnosti kretanja i dolaska u školu održivim načinima prijevoza (hodanje, bicikl). Učenici moraju postati svjesni svojeg okruženja te spoznati opasnosti puta do škole, a time i osmisliti načine poboljšanja tih putova. Krajnji cilj je osmišljavanje i stvaranje sigurnih ruta do škole, a sa svrhom omogućavanja djeci da dolaze sami u školu pješke ili biciklom.</w:t>
                </w:r>
              </w:p>
            </w:tc>
          </w:sdtContent>
        </w:sdt>
      </w:tr>
      <w:tr w:rsidR="004131C6" w:rsidRPr="001A25A5" w:rsidTr="00362A9E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4. OČEKIVANI ISHODI/POSTIGNUĆA</w:t>
            </w:r>
          </w:p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Učenik će moći:</w:t>
            </w:r>
          </w:p>
        </w:tc>
        <w:sdt>
          <w:sdtPr>
            <w:alias w:val="Upiši"/>
            <w:tag w:val="Ishodi/Postignuća"/>
            <w:id w:val="-1024782251"/>
            <w:placeholder>
              <w:docPart w:val="B3AAAC859E5343E5985A357EF254BC4F"/>
            </w:placeholder>
            <w:text w:multiLine="1"/>
          </w:sdt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31C6" w:rsidRPr="002075BF" w:rsidRDefault="00626DCA" w:rsidP="00626DCA">
                <w:pPr>
                  <w:spacing w:line="240" w:lineRule="auto"/>
                  <w:rPr>
                    <w:rStyle w:val="TNR12Normal"/>
                  </w:rPr>
                </w:pPr>
                <w:r w:rsidRPr="00626DCA">
                  <w:t>•</w:t>
                </w:r>
                <w:r w:rsidRPr="00626DCA">
                  <w:tab/>
                  <w:t>Prezentirati problem u školi i lokalnoj zajednici</w:t>
                </w:r>
                <w:r w:rsidRPr="00626DCA">
                  <w:br/>
                  <w:t>•</w:t>
                </w:r>
                <w:r w:rsidRPr="00626DCA">
                  <w:tab/>
                  <w:t>Aktivno sudjelovati u rješavanju problema škole i lokalne zajednice</w:t>
                </w:r>
                <w:r w:rsidRPr="00626DCA">
                  <w:br/>
                  <w:t>•</w:t>
                </w:r>
                <w:r w:rsidRPr="00626DCA">
                  <w:tab/>
                  <w:t xml:space="preserve">komunicirati s učenicima iz stranih država, partnera u projektu Let's Move! u okviru programa Erasmus +. </w:t>
                </w:r>
                <w:r w:rsidRPr="00626DCA">
                  <w:br/>
                  <w:t>•</w:t>
                </w:r>
                <w:r w:rsidRPr="00626DCA">
                  <w:tab/>
                  <w:t>Shvatiti važnost kretanja, u svrhu smanjenja pretilosti u djece</w:t>
                </w:r>
                <w:r w:rsidRPr="00626DCA">
                  <w:br/>
                  <w:t>•</w:t>
                </w:r>
                <w:r w:rsidRPr="00626DCA">
                  <w:tab/>
                  <w:t>Poboljšati vizualno znanje područja oko škole</w:t>
                </w:r>
                <w:r w:rsidRPr="00626DCA">
                  <w:br/>
                  <w:t>•</w:t>
                </w:r>
                <w:r w:rsidRPr="00626DCA">
                  <w:tab/>
                  <w:t>Povećati kompetencije i znanja stranog jezika te komunikacijskih vještina</w:t>
                </w:r>
              </w:p>
            </w:tc>
          </w:sdtContent>
        </w:sdt>
      </w:tr>
      <w:tr w:rsidR="004131C6" w:rsidRPr="001A25A5" w:rsidTr="00362A9E">
        <w:trPr>
          <w:trHeight w:val="86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1C6" w:rsidRPr="001A25A5" w:rsidRDefault="004131C6" w:rsidP="004131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5.NAČIN REALIZACIJE</w:t>
            </w:r>
          </w:p>
          <w:p w:rsidR="004131C6" w:rsidRPr="001A25A5" w:rsidRDefault="004131C6" w:rsidP="00C55C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A) OBLIK</w:t>
            </w:r>
          </w:p>
        </w:tc>
        <w:sdt>
          <w:sdtPr>
            <w:alias w:val="Upiši"/>
            <w:tag w:val="Oblik"/>
            <w:id w:val="791786985"/>
            <w:placeholder>
              <w:docPart w:val="0791A7FED9764455B16498C5E8C8417E"/>
            </w:placeholder>
            <w:text w:multiLine="1"/>
          </w:sdt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4131C6" w:rsidRPr="001A25A5" w:rsidRDefault="00626DCA" w:rsidP="00626DCA">
                <w:pPr>
                  <w:pStyle w:val="Heading3"/>
                  <w:rPr>
                    <w:rFonts w:cs="Times New Roman"/>
                    <w:b w:val="0"/>
                  </w:rPr>
                </w:pPr>
                <w:r w:rsidRPr="00626DCA">
                  <w:t>Projekt „Let's Move“ u okviru programa Erasmus +</w:t>
                </w:r>
                <w:r w:rsidRPr="00626DCA">
                  <w:br/>
                  <w:t>Partneri unutar projekta: grad Koprivnica, grad Valencia (Španjolska), grad Annecy (Francuska), grad Wroclaw (Poljska).</w:t>
                </w:r>
              </w:p>
            </w:tc>
          </w:sdtContent>
        </w:sdt>
      </w:tr>
      <w:tr w:rsidR="004131C6" w:rsidRPr="001A25A5" w:rsidTr="005D3EA7">
        <w:trPr>
          <w:trHeight w:val="406"/>
        </w:trPr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B) SUDIONICI</w:t>
            </w:r>
          </w:p>
        </w:tc>
        <w:sdt>
          <w:sdtPr>
            <w:alias w:val="Upiši"/>
            <w:tag w:val="Sudionici"/>
            <w:id w:val="-972365"/>
            <w:placeholder>
              <w:docPart w:val="B3AAAC859E5343E5985A357EF254BC4F"/>
            </w:placeholder>
            <w:text w:multiLine="1"/>
          </w:sdt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4131C6" w:rsidRPr="002075BF" w:rsidRDefault="00626DCA" w:rsidP="00626DCA">
                <w:pPr>
                  <w:rPr>
                    <w:rStyle w:val="TNR12Normal"/>
                  </w:rPr>
                </w:pPr>
                <w:r>
                  <w:t>Učenici 6.a</w:t>
                </w:r>
                <w:r w:rsidRPr="00626DCA">
                  <w:t xml:space="preserve"> razreda, nastavnica tehničke kulture, prometni policajci, Grad Koprivnica, gradovi partneri unutar projekta Let's move! i škole uključene u projekt, nastavnica engleskog jezika</w:t>
                </w:r>
                <w:r>
                  <w:t>, nastavnica hrvatskog jezika.</w:t>
                </w:r>
              </w:p>
            </w:tc>
          </w:sdtContent>
        </w:sdt>
      </w:tr>
      <w:tr w:rsidR="004131C6" w:rsidRPr="001A25A5" w:rsidTr="00362A9E">
        <w:trPr>
          <w:trHeight w:val="675"/>
        </w:trPr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C) NAČINI UČENJA </w:t>
            </w:r>
          </w:p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(Što rade učenici)</w:t>
            </w:r>
          </w:p>
        </w:tc>
        <w:sdt>
          <w:sdtPr>
            <w:alias w:val="Upiši"/>
            <w:tag w:val="Načini učenja"/>
            <w:id w:val="83347056"/>
            <w:placeholder>
              <w:docPart w:val="B3AAAC859E5343E5985A357EF254BC4F"/>
            </w:placeholder>
            <w:text w:multiLine="1"/>
          </w:sdt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4131C6" w:rsidRPr="002075BF" w:rsidRDefault="00626DCA" w:rsidP="00626DCA">
                <w:pPr>
                  <w:rPr>
                    <w:rStyle w:val="TNR12Normal"/>
                  </w:rPr>
                </w:pPr>
                <w:r w:rsidRPr="00626DCA">
                  <w:t>•</w:t>
                </w:r>
                <w:r w:rsidRPr="00626DCA">
                  <w:tab/>
                  <w:t>istražuju problem</w:t>
                </w:r>
                <w:r w:rsidRPr="00626DCA">
                  <w:br/>
                  <w:t>•</w:t>
                </w:r>
                <w:r w:rsidRPr="00626DCA">
                  <w:tab/>
                  <w:t>proučiti zakone o cestovnom prometu</w:t>
                </w:r>
                <w:r w:rsidRPr="00626DCA">
                  <w:br/>
                  <w:t>•</w:t>
                </w:r>
                <w:r w:rsidRPr="00626DCA">
                  <w:tab/>
                  <w:t>izlaze na teren, te uočavaju opasnosti u prometu</w:t>
                </w:r>
                <w:r w:rsidRPr="00626DCA">
                  <w:br/>
                  <w:t>•</w:t>
                </w:r>
                <w:r w:rsidRPr="00626DCA">
                  <w:tab/>
                  <w:t>anketiraju učenike, učitelje i roditelje</w:t>
                </w:r>
                <w:r w:rsidRPr="00626DCA">
                  <w:br/>
                  <w:t>•</w:t>
                </w:r>
                <w:r w:rsidRPr="00626DCA">
                  <w:tab/>
                  <w:t>surađuju s policijom, pišu dopise s kojima upoznaju lokalnu vlast</w:t>
                </w:r>
                <w:r w:rsidRPr="00626DCA">
                  <w:br/>
                  <w:t>•</w:t>
                </w:r>
                <w:r w:rsidRPr="00626DCA">
                  <w:tab/>
                  <w:t>rade prezentaciju, fotografiraju, izrađuju plakate</w:t>
                </w:r>
                <w:r w:rsidRPr="00626DCA">
                  <w:br/>
                  <w:t>•</w:t>
                </w:r>
                <w:r w:rsidRPr="00626DCA">
                  <w:tab/>
                  <w:t>komuniciraju s učenicima iz država partnera projekta</w:t>
                </w:r>
                <w:r w:rsidRPr="00626DCA">
                  <w:br/>
                </w:r>
                <w:r w:rsidRPr="00626DCA">
                  <w:lastRenderedPageBreak/>
                  <w:t>•</w:t>
                </w:r>
                <w:r w:rsidRPr="00626DCA">
                  <w:tab/>
                  <w:t>razmjenjuju iskustva</w:t>
                </w:r>
                <w:r w:rsidRPr="00626DCA">
                  <w:br/>
                  <w:t>•</w:t>
                </w:r>
                <w:r w:rsidRPr="00626DCA">
                  <w:tab/>
                  <w:t>kritički razmišljaju o problemu i raspravljaju</w:t>
                </w:r>
              </w:p>
            </w:tc>
          </w:sdtContent>
        </w:sdt>
      </w:tr>
      <w:tr w:rsidR="004131C6" w:rsidRPr="001A25A5" w:rsidTr="00362A9E">
        <w:trPr>
          <w:trHeight w:val="795"/>
        </w:trPr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D) METODE POUČAVANJA</w:t>
            </w:r>
          </w:p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(Što rade učitelji)</w:t>
            </w:r>
          </w:p>
        </w:tc>
        <w:sdt>
          <w:sdtPr>
            <w:alias w:val="Upiši"/>
            <w:tag w:val="Metode poučavanja"/>
            <w:id w:val="289102055"/>
            <w:placeholder>
              <w:docPart w:val="B3AAAC859E5343E5985A357EF254BC4F"/>
            </w:placeholder>
            <w:text w:multiLine="1"/>
          </w:sdt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4131C6" w:rsidRPr="002075BF" w:rsidRDefault="00626DCA" w:rsidP="00626DCA">
                <w:pPr>
                  <w:rPr>
                    <w:rStyle w:val="TNR12Normal"/>
                  </w:rPr>
                </w:pPr>
                <w:r w:rsidRPr="00626DCA">
                  <w:t>Motiviraju učenike za rad, potiču interes za poduzetništvo, prenose znanja iz prometnih pravila i znakova.</w:t>
                </w:r>
                <w:r w:rsidRPr="00626DCA">
                  <w:br/>
                  <w:t>Potiču učenike da  demokratski razmišljaju i djeluju kao aktivni građani te bolje razumiju društvene, jezične i kulturološke različitosti.</w:t>
                </w:r>
                <w:r w:rsidRPr="00626DCA">
                  <w:br/>
                  <w:t>Motiviraju učenike na učenje engleskog jezika u svrhu komunikacije s učenicima iz stranih država. Pomažu učenicima u poboljšavanju kompetencija vezanih uz strani jezik, razvoj komunikacijskih vještina te informatike.</w:t>
                </w:r>
                <w:r w:rsidRPr="00626DCA">
                  <w:br/>
                  <w:t>Motiviraju učenike na zdrav način života, kretanje, dolazak u školu pješice ili biciklom.</w:t>
                </w:r>
                <w:r w:rsidRPr="00626DCA">
                  <w:br/>
                  <w:t>Podižu svijest učenika o važnosti kretanja te korištenju održivih metoda kretanja, a u svrhu zdravog života i smanjivanja emisija CO2.</w:t>
                </w:r>
              </w:p>
            </w:tc>
          </w:sdtContent>
        </w:sdt>
      </w:tr>
      <w:tr w:rsidR="004131C6" w:rsidRPr="001A25A5" w:rsidTr="005D3EA7">
        <w:trPr>
          <w:trHeight w:val="285"/>
        </w:trPr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E) TRAJANJE IZVEDBE</w:t>
            </w:r>
          </w:p>
        </w:tc>
        <w:sdt>
          <w:sdtPr>
            <w:rPr>
              <w:rStyle w:val="TNR12Normal"/>
            </w:rPr>
            <w:alias w:val="Upiši"/>
            <w:tag w:val="Trajanje izvedbe"/>
            <w:id w:val="-402996901"/>
            <w:placeholder>
              <w:docPart w:val="B3AAAC859E5343E5985A357EF254BC4F"/>
            </w:placeholder>
            <w:text w:multiLine="1"/>
          </w:sdtPr>
          <w:sdtEndPr>
            <w:rPr>
              <w:rStyle w:val="TNR12Normal"/>
            </w:rPr>
          </w:sdtEnd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4131C6" w:rsidRPr="002075BF" w:rsidRDefault="00626DCA" w:rsidP="00626DCA">
                <w:pPr>
                  <w:rPr>
                    <w:rStyle w:val="TNR12Normal"/>
                  </w:rPr>
                </w:pPr>
                <w:r>
                  <w:rPr>
                    <w:rStyle w:val="TNR12Normal"/>
                  </w:rPr>
                  <w:t>2 godine</w:t>
                </w:r>
              </w:p>
            </w:tc>
          </w:sdtContent>
        </w:sdt>
      </w:tr>
      <w:tr w:rsidR="004131C6" w:rsidRPr="001A25A5" w:rsidTr="005D3EA7">
        <w:trPr>
          <w:trHeight w:val="625"/>
        </w:trPr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6. POTREBNI RESURSI/TROŠKOVNIK</w:t>
            </w:r>
          </w:p>
        </w:tc>
        <w:sdt>
          <w:sdtPr>
            <w:alias w:val="Upiši"/>
            <w:tag w:val="Troškovnik"/>
            <w:id w:val="905187413"/>
            <w:placeholder>
              <w:docPart w:val="B3AAAC859E5343E5985A357EF254BC4F"/>
            </w:placeholder>
            <w:text w:multiLine="1"/>
          </w:sdt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31C6" w:rsidRPr="002075BF" w:rsidRDefault="00626DCA" w:rsidP="00717311">
                <w:pPr>
                  <w:rPr>
                    <w:rStyle w:val="TNR12Normal"/>
                  </w:rPr>
                </w:pPr>
                <w:r w:rsidRPr="00626DCA">
                  <w:t>Plakati s prometnim znakovima, računalo, projektor, semafor, uniforma ŠPJ, fućka, palica, hamer papiri, papiri za fotokopiranje, markeri za izradu plakata.</w:t>
                </w:r>
              </w:p>
            </w:tc>
          </w:sdtContent>
        </w:sdt>
      </w:tr>
      <w:tr w:rsidR="004131C6" w:rsidRPr="001A25A5" w:rsidTr="00362A9E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7. VREDNOVANJE I SAMOVREDNOVANJE</w:t>
            </w:r>
          </w:p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Provjera ishoda</w:t>
            </w:r>
          </w:p>
        </w:tc>
        <w:sdt>
          <w:sdtPr>
            <w:alias w:val="Upiši"/>
            <w:tag w:val="Vrednovanje"/>
            <w:id w:val="-953096890"/>
            <w:placeholder>
              <w:docPart w:val="B3AAAC859E5343E5985A357EF254BC4F"/>
            </w:placeholder>
            <w:text w:multiLine="1"/>
          </w:sdt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31C6" w:rsidRPr="002075BF" w:rsidRDefault="00626DCA" w:rsidP="00717311">
                <w:pPr>
                  <w:spacing w:line="240" w:lineRule="auto"/>
                  <w:rPr>
                    <w:rStyle w:val="TNR12Normal"/>
                  </w:rPr>
                </w:pPr>
                <w:r w:rsidRPr="00626DCA">
                  <w:t>Siguran dolazak i odlazak učenika u školu. Predstavljanje projekta gradonačelnici i predstojnici Ureda za prostorno uređenje i roditeljima i učiteljima, kritički osvrt, plakati, fotografije.</w:t>
                </w:r>
                <w:r>
                  <w:br/>
                  <w:t>Objave na web stranici škole.</w:t>
                </w:r>
              </w:p>
            </w:tc>
          </w:sdtContent>
        </w:sdt>
      </w:tr>
      <w:tr w:rsidR="004131C6" w:rsidRPr="001A25A5" w:rsidTr="00362A9E">
        <w:trPr>
          <w:trHeight w:val="42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C6" w:rsidRPr="001A25A5" w:rsidRDefault="004131C6" w:rsidP="0071731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5A5">
              <w:rPr>
                <w:rFonts w:ascii="Times New Roman" w:hAnsi="Times New Roman"/>
                <w:b/>
                <w:i/>
                <w:sz w:val="24"/>
                <w:szCs w:val="24"/>
              </w:rPr>
              <w:t>8. ODGOVORNE OSOBE</w:t>
            </w:r>
          </w:p>
        </w:tc>
        <w:sdt>
          <w:sdtPr>
            <w:alias w:val="Upiši"/>
            <w:tag w:val="Odgovorne osobe"/>
            <w:id w:val="212465277"/>
            <w:placeholder>
              <w:docPart w:val="B3AAAC859E5343E5985A357EF254BC4F"/>
            </w:placeholder>
            <w:text w:multiLine="1"/>
          </w:sdtPr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131C6" w:rsidRPr="002075BF" w:rsidRDefault="00626DCA" w:rsidP="00626DCA">
                <w:pPr>
                  <w:spacing w:line="240" w:lineRule="auto"/>
                  <w:rPr>
                    <w:rStyle w:val="TNR12Normal"/>
                  </w:rPr>
                </w:pPr>
                <w:r w:rsidRPr="00626DCA">
                  <w:t>Tijana Martić, nastavnica tehničke kulture</w:t>
                </w:r>
                <w:r w:rsidRPr="00626DCA">
                  <w:br/>
                  <w:t>Helena Knežević, nastavnica engleskog jezika</w:t>
                </w:r>
              </w:p>
            </w:tc>
          </w:sdtContent>
        </w:sdt>
      </w:tr>
    </w:tbl>
    <w:p w:rsidR="004131C6" w:rsidRPr="001A25A5" w:rsidRDefault="004131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131C6" w:rsidRPr="001A25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33" w:rsidRDefault="00A95C33">
      <w:r>
        <w:separator/>
      </w:r>
    </w:p>
    <w:p w:rsidR="00A95C33" w:rsidRDefault="00A95C33"/>
  </w:endnote>
  <w:endnote w:type="continuationSeparator" w:id="0">
    <w:p w:rsidR="00A95C33" w:rsidRDefault="00A95C33">
      <w:r>
        <w:continuationSeparator/>
      </w:r>
    </w:p>
    <w:p w:rsidR="00A95C33" w:rsidRDefault="00A95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73" w:rsidRDefault="00C93173" w:rsidP="00D75E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173" w:rsidRDefault="00C93173" w:rsidP="00F20153">
    <w:pPr>
      <w:pStyle w:val="Footer"/>
      <w:ind w:right="360"/>
    </w:pPr>
  </w:p>
  <w:p w:rsidR="0030523D" w:rsidRDefault="003052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73" w:rsidRDefault="00C93173" w:rsidP="00D75E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DCA">
      <w:rPr>
        <w:rStyle w:val="PageNumber"/>
        <w:noProof/>
      </w:rPr>
      <w:t>2</w:t>
    </w:r>
    <w:r>
      <w:rPr>
        <w:rStyle w:val="PageNumber"/>
      </w:rPr>
      <w:fldChar w:fldCharType="end"/>
    </w:r>
  </w:p>
  <w:p w:rsidR="00C93173" w:rsidRDefault="00C93173" w:rsidP="00F20153">
    <w:pPr>
      <w:pStyle w:val="Footer"/>
      <w:ind w:right="360"/>
    </w:pPr>
  </w:p>
  <w:p w:rsidR="0030523D" w:rsidRDefault="003052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33" w:rsidRDefault="00A95C33">
      <w:r>
        <w:separator/>
      </w:r>
    </w:p>
    <w:p w:rsidR="00A95C33" w:rsidRDefault="00A95C33"/>
  </w:footnote>
  <w:footnote w:type="continuationSeparator" w:id="0">
    <w:p w:rsidR="00A95C33" w:rsidRDefault="00A95C33">
      <w:r>
        <w:continuationSeparator/>
      </w:r>
    </w:p>
    <w:p w:rsidR="00A95C33" w:rsidRDefault="00A95C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1EFE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B86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680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B2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B8B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144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41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EC3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C2B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D84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54AE"/>
    <w:multiLevelType w:val="hybridMultilevel"/>
    <w:tmpl w:val="C5EA5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500137"/>
    <w:multiLevelType w:val="hybridMultilevel"/>
    <w:tmpl w:val="A134E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8E5DF7"/>
    <w:multiLevelType w:val="hybridMultilevel"/>
    <w:tmpl w:val="37589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2856BF"/>
    <w:multiLevelType w:val="hybridMultilevel"/>
    <w:tmpl w:val="47EC764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45B58AC"/>
    <w:multiLevelType w:val="hybridMultilevel"/>
    <w:tmpl w:val="09205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5B5934"/>
    <w:multiLevelType w:val="hybridMultilevel"/>
    <w:tmpl w:val="CFEAC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A4A15"/>
    <w:multiLevelType w:val="hybridMultilevel"/>
    <w:tmpl w:val="91561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9D1064"/>
    <w:multiLevelType w:val="hybridMultilevel"/>
    <w:tmpl w:val="1EA64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C44F44"/>
    <w:multiLevelType w:val="hybridMultilevel"/>
    <w:tmpl w:val="675EE7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5D147D8"/>
    <w:multiLevelType w:val="hybridMultilevel"/>
    <w:tmpl w:val="BBB23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240826"/>
    <w:multiLevelType w:val="multilevel"/>
    <w:tmpl w:val="8BE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20" w:hanging="18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600" w:hanging="25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680" w:hanging="32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760" w:hanging="396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840" w:hanging="46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920" w:hanging="54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000" w:hanging="61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080" w:hanging="6840"/>
      </w:pPr>
      <w:rPr>
        <w:rFonts w:cs="Times New Roman"/>
      </w:rPr>
    </w:lvl>
  </w:abstractNum>
  <w:abstractNum w:abstractNumId="21">
    <w:nsid w:val="084E3E3C"/>
    <w:multiLevelType w:val="hybridMultilevel"/>
    <w:tmpl w:val="6F6027E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BD5245B"/>
    <w:multiLevelType w:val="hybridMultilevel"/>
    <w:tmpl w:val="EDC64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944ECC"/>
    <w:multiLevelType w:val="hybridMultilevel"/>
    <w:tmpl w:val="3926E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55394C"/>
    <w:multiLevelType w:val="hybridMultilevel"/>
    <w:tmpl w:val="F8A0C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A40287"/>
    <w:multiLevelType w:val="hybridMultilevel"/>
    <w:tmpl w:val="2F9A9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AC12E2"/>
    <w:multiLevelType w:val="hybridMultilevel"/>
    <w:tmpl w:val="50320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B9779D"/>
    <w:multiLevelType w:val="hybridMultilevel"/>
    <w:tmpl w:val="1256C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D64762"/>
    <w:multiLevelType w:val="hybridMultilevel"/>
    <w:tmpl w:val="63D42F3E"/>
    <w:lvl w:ilvl="0" w:tplc="71982F9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2077C9"/>
    <w:multiLevelType w:val="hybridMultilevel"/>
    <w:tmpl w:val="46360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5302D0"/>
    <w:multiLevelType w:val="hybridMultilevel"/>
    <w:tmpl w:val="077E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FCA6061"/>
    <w:multiLevelType w:val="hybridMultilevel"/>
    <w:tmpl w:val="44C24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2A5A93"/>
    <w:multiLevelType w:val="hybridMultilevel"/>
    <w:tmpl w:val="F0E41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584243"/>
    <w:multiLevelType w:val="hybridMultilevel"/>
    <w:tmpl w:val="7E4C962E"/>
    <w:lvl w:ilvl="0" w:tplc="041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4">
    <w:nsid w:val="107226AB"/>
    <w:multiLevelType w:val="hybridMultilevel"/>
    <w:tmpl w:val="E2B61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0A54D41"/>
    <w:multiLevelType w:val="hybridMultilevel"/>
    <w:tmpl w:val="D8446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0DD25D4"/>
    <w:multiLevelType w:val="hybridMultilevel"/>
    <w:tmpl w:val="C6A89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0116CA"/>
    <w:multiLevelType w:val="hybridMultilevel"/>
    <w:tmpl w:val="086C7E66"/>
    <w:lvl w:ilvl="0" w:tplc="F81CDA5E">
      <w:numFmt w:val="bullet"/>
      <w:lvlText w:val=""/>
      <w:lvlJc w:val="left"/>
      <w:pPr>
        <w:ind w:left="3705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38">
    <w:nsid w:val="12713A12"/>
    <w:multiLevelType w:val="hybridMultilevel"/>
    <w:tmpl w:val="2BACC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2C12979"/>
    <w:multiLevelType w:val="hybridMultilevel"/>
    <w:tmpl w:val="64464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8E538C"/>
    <w:multiLevelType w:val="hybridMultilevel"/>
    <w:tmpl w:val="CB642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EA1C7C"/>
    <w:multiLevelType w:val="hybridMultilevel"/>
    <w:tmpl w:val="D528F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529066C"/>
    <w:multiLevelType w:val="hybridMultilevel"/>
    <w:tmpl w:val="13FA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5B501AC"/>
    <w:multiLevelType w:val="hybridMultilevel"/>
    <w:tmpl w:val="B2088F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FF4A20"/>
    <w:multiLevelType w:val="hybridMultilevel"/>
    <w:tmpl w:val="C7DA7782"/>
    <w:lvl w:ilvl="0" w:tplc="D37E3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D425B0"/>
    <w:multiLevelType w:val="hybridMultilevel"/>
    <w:tmpl w:val="027E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32432D"/>
    <w:multiLevelType w:val="hybridMultilevel"/>
    <w:tmpl w:val="9398A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5D3DED"/>
    <w:multiLevelType w:val="hybridMultilevel"/>
    <w:tmpl w:val="E69EC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7412A5"/>
    <w:multiLevelType w:val="hybridMultilevel"/>
    <w:tmpl w:val="E3BEA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E57481"/>
    <w:multiLevelType w:val="hybridMultilevel"/>
    <w:tmpl w:val="9B2A2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B636B47"/>
    <w:multiLevelType w:val="hybridMultilevel"/>
    <w:tmpl w:val="830CC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B9F66E2"/>
    <w:multiLevelType w:val="hybridMultilevel"/>
    <w:tmpl w:val="8716C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BFF2E19"/>
    <w:multiLevelType w:val="hybridMultilevel"/>
    <w:tmpl w:val="521097D4"/>
    <w:lvl w:ilvl="0" w:tplc="372018F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245191"/>
    <w:multiLevelType w:val="hybridMultilevel"/>
    <w:tmpl w:val="39168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C3A0344"/>
    <w:multiLevelType w:val="hybridMultilevel"/>
    <w:tmpl w:val="F3269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D0217F5"/>
    <w:multiLevelType w:val="hybridMultilevel"/>
    <w:tmpl w:val="90B2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947731"/>
    <w:multiLevelType w:val="hybridMultilevel"/>
    <w:tmpl w:val="DBEA2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DA172E2"/>
    <w:multiLevelType w:val="hybridMultilevel"/>
    <w:tmpl w:val="3EC80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F2054D5"/>
    <w:multiLevelType w:val="hybridMultilevel"/>
    <w:tmpl w:val="93DE3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0F0586A"/>
    <w:multiLevelType w:val="hybridMultilevel"/>
    <w:tmpl w:val="5432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B77181"/>
    <w:multiLevelType w:val="hybridMultilevel"/>
    <w:tmpl w:val="48DED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342533D"/>
    <w:multiLevelType w:val="hybridMultilevel"/>
    <w:tmpl w:val="42EEFD62"/>
    <w:lvl w:ilvl="0" w:tplc="041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2">
    <w:nsid w:val="235F31F0"/>
    <w:multiLevelType w:val="hybridMultilevel"/>
    <w:tmpl w:val="EC3C3A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4114794"/>
    <w:multiLevelType w:val="hybridMultilevel"/>
    <w:tmpl w:val="8D00E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46626D6"/>
    <w:multiLevelType w:val="hybridMultilevel"/>
    <w:tmpl w:val="1B828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4F45E2A"/>
    <w:multiLevelType w:val="hybridMultilevel"/>
    <w:tmpl w:val="79066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5770C0E"/>
    <w:multiLevelType w:val="hybridMultilevel"/>
    <w:tmpl w:val="433A9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5D16B92"/>
    <w:multiLevelType w:val="hybridMultilevel"/>
    <w:tmpl w:val="3C863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79825D5"/>
    <w:multiLevelType w:val="hybridMultilevel"/>
    <w:tmpl w:val="16E47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8267C3D"/>
    <w:multiLevelType w:val="hybridMultilevel"/>
    <w:tmpl w:val="24646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8295B64"/>
    <w:multiLevelType w:val="hybridMultilevel"/>
    <w:tmpl w:val="C06EB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8614ED1"/>
    <w:multiLevelType w:val="hybridMultilevel"/>
    <w:tmpl w:val="A15A7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8B15B17"/>
    <w:multiLevelType w:val="hybridMultilevel"/>
    <w:tmpl w:val="70423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8B90A6E"/>
    <w:multiLevelType w:val="hybridMultilevel"/>
    <w:tmpl w:val="B74EC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8F44D54"/>
    <w:multiLevelType w:val="hybridMultilevel"/>
    <w:tmpl w:val="C77C8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90B4541"/>
    <w:multiLevelType w:val="hybridMultilevel"/>
    <w:tmpl w:val="B0903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94F6DF6"/>
    <w:multiLevelType w:val="hybridMultilevel"/>
    <w:tmpl w:val="67A23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98B7D5F"/>
    <w:multiLevelType w:val="hybridMultilevel"/>
    <w:tmpl w:val="D5F8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A036616"/>
    <w:multiLevelType w:val="hybridMultilevel"/>
    <w:tmpl w:val="314A5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A5371EC"/>
    <w:multiLevelType w:val="hybridMultilevel"/>
    <w:tmpl w:val="6310E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A6A5A9F"/>
    <w:multiLevelType w:val="hybridMultilevel"/>
    <w:tmpl w:val="79A8B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AB806F1"/>
    <w:multiLevelType w:val="hybridMultilevel"/>
    <w:tmpl w:val="1A72C7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2C380986"/>
    <w:multiLevelType w:val="hybridMultilevel"/>
    <w:tmpl w:val="3ABC8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CCD5DB9"/>
    <w:multiLevelType w:val="hybridMultilevel"/>
    <w:tmpl w:val="96246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CDF3530"/>
    <w:multiLevelType w:val="hybridMultilevel"/>
    <w:tmpl w:val="825ED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D4C7E69"/>
    <w:multiLevelType w:val="hybridMultilevel"/>
    <w:tmpl w:val="BE1E2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E2447BF"/>
    <w:multiLevelType w:val="hybridMultilevel"/>
    <w:tmpl w:val="482895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E8E4A0A"/>
    <w:multiLevelType w:val="hybridMultilevel"/>
    <w:tmpl w:val="4EAEB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F5216D0"/>
    <w:multiLevelType w:val="hybridMultilevel"/>
    <w:tmpl w:val="D2F6C1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2FC37AC5"/>
    <w:multiLevelType w:val="hybridMultilevel"/>
    <w:tmpl w:val="47A02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FFC0DC5"/>
    <w:multiLevelType w:val="hybridMultilevel"/>
    <w:tmpl w:val="B536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02D596A"/>
    <w:multiLevelType w:val="hybridMultilevel"/>
    <w:tmpl w:val="DC0A2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0877897"/>
    <w:multiLevelType w:val="hybridMultilevel"/>
    <w:tmpl w:val="0ADE3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08C3721"/>
    <w:multiLevelType w:val="hybridMultilevel"/>
    <w:tmpl w:val="50263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0AE37F2"/>
    <w:multiLevelType w:val="hybridMultilevel"/>
    <w:tmpl w:val="0A5A5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2B03821"/>
    <w:multiLevelType w:val="hybridMultilevel"/>
    <w:tmpl w:val="D416D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9F0F94"/>
    <w:multiLevelType w:val="hybridMultilevel"/>
    <w:tmpl w:val="B65C9C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43C2881"/>
    <w:multiLevelType w:val="hybridMultilevel"/>
    <w:tmpl w:val="3D2C0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4641BA5"/>
    <w:multiLevelType w:val="hybridMultilevel"/>
    <w:tmpl w:val="96B41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58A3185"/>
    <w:multiLevelType w:val="hybridMultilevel"/>
    <w:tmpl w:val="F5F66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5DC0392"/>
    <w:multiLevelType w:val="hybridMultilevel"/>
    <w:tmpl w:val="6EBED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6CE308E"/>
    <w:multiLevelType w:val="hybridMultilevel"/>
    <w:tmpl w:val="07324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8184291"/>
    <w:multiLevelType w:val="hybridMultilevel"/>
    <w:tmpl w:val="F92823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38D62728"/>
    <w:multiLevelType w:val="hybridMultilevel"/>
    <w:tmpl w:val="D7C4F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8DA356A"/>
    <w:multiLevelType w:val="hybridMultilevel"/>
    <w:tmpl w:val="9F4A5A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9E8472A"/>
    <w:multiLevelType w:val="hybridMultilevel"/>
    <w:tmpl w:val="654A2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A227912"/>
    <w:multiLevelType w:val="hybridMultilevel"/>
    <w:tmpl w:val="15304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B5B49EE"/>
    <w:multiLevelType w:val="hybridMultilevel"/>
    <w:tmpl w:val="DAB4B794"/>
    <w:lvl w:ilvl="0" w:tplc="32741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C40335C"/>
    <w:multiLevelType w:val="hybridMultilevel"/>
    <w:tmpl w:val="2DEE5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C530F45"/>
    <w:multiLevelType w:val="hybridMultilevel"/>
    <w:tmpl w:val="EAC8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C6530FA"/>
    <w:multiLevelType w:val="hybridMultilevel"/>
    <w:tmpl w:val="27A4272E"/>
    <w:lvl w:ilvl="0" w:tplc="041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1">
    <w:nsid w:val="3D5F24D1"/>
    <w:multiLevelType w:val="hybridMultilevel"/>
    <w:tmpl w:val="1CAC3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E7F48DC"/>
    <w:multiLevelType w:val="hybridMultilevel"/>
    <w:tmpl w:val="CBE21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F07262E"/>
    <w:multiLevelType w:val="hybridMultilevel"/>
    <w:tmpl w:val="FF002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FD22610"/>
    <w:multiLevelType w:val="hybridMultilevel"/>
    <w:tmpl w:val="EBDA8C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04B3490"/>
    <w:multiLevelType w:val="hybridMultilevel"/>
    <w:tmpl w:val="8A5A1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0635BBB"/>
    <w:multiLevelType w:val="hybridMultilevel"/>
    <w:tmpl w:val="D3526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1577597"/>
    <w:multiLevelType w:val="hybridMultilevel"/>
    <w:tmpl w:val="D4A43D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18D78A6"/>
    <w:multiLevelType w:val="hybridMultilevel"/>
    <w:tmpl w:val="976ED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1935870"/>
    <w:multiLevelType w:val="hybridMultilevel"/>
    <w:tmpl w:val="270ED214"/>
    <w:lvl w:ilvl="0" w:tplc="151A06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3DC1343"/>
    <w:multiLevelType w:val="hybridMultilevel"/>
    <w:tmpl w:val="62BAE3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499737E"/>
    <w:multiLevelType w:val="hybridMultilevel"/>
    <w:tmpl w:val="0EC64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55512AC"/>
    <w:multiLevelType w:val="hybridMultilevel"/>
    <w:tmpl w:val="1DA81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5C307DB"/>
    <w:multiLevelType w:val="hybridMultilevel"/>
    <w:tmpl w:val="02FA8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64E50FB"/>
    <w:multiLevelType w:val="hybridMultilevel"/>
    <w:tmpl w:val="DB3AF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6543694"/>
    <w:multiLevelType w:val="hybridMultilevel"/>
    <w:tmpl w:val="2376B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6A73D82"/>
    <w:multiLevelType w:val="hybridMultilevel"/>
    <w:tmpl w:val="18F25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70A0E7C"/>
    <w:multiLevelType w:val="hybridMultilevel"/>
    <w:tmpl w:val="7550D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8261EFD"/>
    <w:multiLevelType w:val="hybridMultilevel"/>
    <w:tmpl w:val="FFCCF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82F6488"/>
    <w:multiLevelType w:val="hybridMultilevel"/>
    <w:tmpl w:val="E4981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8522663"/>
    <w:multiLevelType w:val="hybridMultilevel"/>
    <w:tmpl w:val="AD82C6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AA26603"/>
    <w:multiLevelType w:val="hybridMultilevel"/>
    <w:tmpl w:val="8A4CF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B7226A1"/>
    <w:multiLevelType w:val="hybridMultilevel"/>
    <w:tmpl w:val="48E4C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B750C1F"/>
    <w:multiLevelType w:val="hybridMultilevel"/>
    <w:tmpl w:val="678A9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C773DA5"/>
    <w:multiLevelType w:val="hybridMultilevel"/>
    <w:tmpl w:val="3E522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CD54C4C"/>
    <w:multiLevelType w:val="hybridMultilevel"/>
    <w:tmpl w:val="81041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DA61107"/>
    <w:multiLevelType w:val="hybridMultilevel"/>
    <w:tmpl w:val="BDAA9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DBA2306"/>
    <w:multiLevelType w:val="hybridMultilevel"/>
    <w:tmpl w:val="854C5ACE"/>
    <w:lvl w:ilvl="0" w:tplc="48DEF9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DEA5ABB"/>
    <w:multiLevelType w:val="hybridMultilevel"/>
    <w:tmpl w:val="6AF6DCB8"/>
    <w:lvl w:ilvl="0" w:tplc="2698F4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E140E93"/>
    <w:multiLevelType w:val="hybridMultilevel"/>
    <w:tmpl w:val="32322B0A"/>
    <w:lvl w:ilvl="0" w:tplc="425071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E183C9E"/>
    <w:multiLevelType w:val="hybridMultilevel"/>
    <w:tmpl w:val="822E9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E210932"/>
    <w:multiLevelType w:val="hybridMultilevel"/>
    <w:tmpl w:val="06E83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0286766"/>
    <w:multiLevelType w:val="hybridMultilevel"/>
    <w:tmpl w:val="0178C88A"/>
    <w:lvl w:ilvl="0" w:tplc="372018F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0406756"/>
    <w:multiLevelType w:val="hybridMultilevel"/>
    <w:tmpl w:val="283AA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065026B"/>
    <w:multiLevelType w:val="hybridMultilevel"/>
    <w:tmpl w:val="0494F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0E07178"/>
    <w:multiLevelType w:val="hybridMultilevel"/>
    <w:tmpl w:val="CAF4A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1AF73A2"/>
    <w:multiLevelType w:val="hybridMultilevel"/>
    <w:tmpl w:val="C8420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3D54F50"/>
    <w:multiLevelType w:val="hybridMultilevel"/>
    <w:tmpl w:val="4860E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4B442AA"/>
    <w:multiLevelType w:val="hybridMultilevel"/>
    <w:tmpl w:val="821274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54FD3E3F"/>
    <w:multiLevelType w:val="hybridMultilevel"/>
    <w:tmpl w:val="4C8628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555158AC"/>
    <w:multiLevelType w:val="hybridMultilevel"/>
    <w:tmpl w:val="13700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5ED3B4B"/>
    <w:multiLevelType w:val="hybridMultilevel"/>
    <w:tmpl w:val="B7AEF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72E47D0"/>
    <w:multiLevelType w:val="hybridMultilevel"/>
    <w:tmpl w:val="623CE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7D602D2"/>
    <w:multiLevelType w:val="hybridMultilevel"/>
    <w:tmpl w:val="ADA40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9303E36"/>
    <w:multiLevelType w:val="hybridMultilevel"/>
    <w:tmpl w:val="DE12E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9A309E1"/>
    <w:multiLevelType w:val="hybridMultilevel"/>
    <w:tmpl w:val="57D64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9BE2608"/>
    <w:multiLevelType w:val="hybridMultilevel"/>
    <w:tmpl w:val="76FE7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9F96090"/>
    <w:multiLevelType w:val="hybridMultilevel"/>
    <w:tmpl w:val="85A0A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A233E66"/>
    <w:multiLevelType w:val="hybridMultilevel"/>
    <w:tmpl w:val="181E8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AAC54CB"/>
    <w:multiLevelType w:val="hybridMultilevel"/>
    <w:tmpl w:val="1430B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29E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B1B61E5"/>
    <w:multiLevelType w:val="hybridMultilevel"/>
    <w:tmpl w:val="D3261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DB074E0"/>
    <w:multiLevelType w:val="hybridMultilevel"/>
    <w:tmpl w:val="334C46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E3675F8"/>
    <w:multiLevelType w:val="hybridMultilevel"/>
    <w:tmpl w:val="171AA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F76698F"/>
    <w:multiLevelType w:val="hybridMultilevel"/>
    <w:tmpl w:val="DA883E04"/>
    <w:lvl w:ilvl="0" w:tplc="372018F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FE40673"/>
    <w:multiLevelType w:val="hybridMultilevel"/>
    <w:tmpl w:val="0E6A4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069761B"/>
    <w:multiLevelType w:val="hybridMultilevel"/>
    <w:tmpl w:val="9B1E7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26503DC"/>
    <w:multiLevelType w:val="hybridMultilevel"/>
    <w:tmpl w:val="95626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3B73E1A"/>
    <w:multiLevelType w:val="hybridMultilevel"/>
    <w:tmpl w:val="49DCE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3CB332A"/>
    <w:multiLevelType w:val="hybridMultilevel"/>
    <w:tmpl w:val="21144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3D23D1D"/>
    <w:multiLevelType w:val="hybridMultilevel"/>
    <w:tmpl w:val="7DC20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271F0">
      <w:numFmt w:val="bullet"/>
      <w:lvlText w:val="–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4247D90"/>
    <w:multiLevelType w:val="hybridMultilevel"/>
    <w:tmpl w:val="987C7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438079F"/>
    <w:multiLevelType w:val="hybridMultilevel"/>
    <w:tmpl w:val="82740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5540FD3"/>
    <w:multiLevelType w:val="hybridMultilevel"/>
    <w:tmpl w:val="67489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6C146E3"/>
    <w:multiLevelType w:val="hybridMultilevel"/>
    <w:tmpl w:val="C81ED05A"/>
    <w:lvl w:ilvl="0" w:tplc="F574F168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4">
    <w:nsid w:val="68135E9D"/>
    <w:multiLevelType w:val="hybridMultilevel"/>
    <w:tmpl w:val="E8468B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>
    <w:nsid w:val="682100E8"/>
    <w:multiLevelType w:val="hybridMultilevel"/>
    <w:tmpl w:val="1D70D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A9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8571E67"/>
    <w:multiLevelType w:val="hybridMultilevel"/>
    <w:tmpl w:val="8BB415FE"/>
    <w:lvl w:ilvl="0" w:tplc="0BDC5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88053A8"/>
    <w:multiLevelType w:val="hybridMultilevel"/>
    <w:tmpl w:val="87949844"/>
    <w:lvl w:ilvl="0" w:tplc="019C349A">
      <w:numFmt w:val="bullet"/>
      <w:lvlText w:val=""/>
      <w:lvlJc w:val="left"/>
      <w:pPr>
        <w:ind w:left="1335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8">
    <w:nsid w:val="6AEA60D0"/>
    <w:multiLevelType w:val="hybridMultilevel"/>
    <w:tmpl w:val="9E4C4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B27042F"/>
    <w:multiLevelType w:val="hybridMultilevel"/>
    <w:tmpl w:val="9D22C6CC"/>
    <w:lvl w:ilvl="0" w:tplc="177AEF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6C1C30A0"/>
    <w:multiLevelType w:val="hybridMultilevel"/>
    <w:tmpl w:val="645A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CCC286F"/>
    <w:multiLevelType w:val="hybridMultilevel"/>
    <w:tmpl w:val="B0E03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D297AC3"/>
    <w:multiLevelType w:val="hybridMultilevel"/>
    <w:tmpl w:val="D16005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D620960"/>
    <w:multiLevelType w:val="hybridMultilevel"/>
    <w:tmpl w:val="9022D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DB3480F"/>
    <w:multiLevelType w:val="hybridMultilevel"/>
    <w:tmpl w:val="5238B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6DBC1D39"/>
    <w:multiLevelType w:val="hybridMultilevel"/>
    <w:tmpl w:val="A07E9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EB277C2"/>
    <w:multiLevelType w:val="hybridMultilevel"/>
    <w:tmpl w:val="53BA8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06E0663"/>
    <w:multiLevelType w:val="hybridMultilevel"/>
    <w:tmpl w:val="84A41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0D30F30"/>
    <w:multiLevelType w:val="hybridMultilevel"/>
    <w:tmpl w:val="BD80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14833A7"/>
    <w:multiLevelType w:val="hybridMultilevel"/>
    <w:tmpl w:val="70BAE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155079B"/>
    <w:multiLevelType w:val="hybridMultilevel"/>
    <w:tmpl w:val="D0B44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3107064"/>
    <w:multiLevelType w:val="hybridMultilevel"/>
    <w:tmpl w:val="D3A61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3850E35"/>
    <w:multiLevelType w:val="hybridMultilevel"/>
    <w:tmpl w:val="6D386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47A3CC9"/>
    <w:multiLevelType w:val="hybridMultilevel"/>
    <w:tmpl w:val="32426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4F53850"/>
    <w:multiLevelType w:val="hybridMultilevel"/>
    <w:tmpl w:val="90EC4006"/>
    <w:lvl w:ilvl="0" w:tplc="D8C45A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6C94AFF"/>
    <w:multiLevelType w:val="hybridMultilevel"/>
    <w:tmpl w:val="AEEA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7DF6D04"/>
    <w:multiLevelType w:val="hybridMultilevel"/>
    <w:tmpl w:val="0290C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8704433"/>
    <w:multiLevelType w:val="hybridMultilevel"/>
    <w:tmpl w:val="9D96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E57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8F659D9"/>
    <w:multiLevelType w:val="hybridMultilevel"/>
    <w:tmpl w:val="5A120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9242518"/>
    <w:multiLevelType w:val="hybridMultilevel"/>
    <w:tmpl w:val="7AF69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9707D65"/>
    <w:multiLevelType w:val="hybridMultilevel"/>
    <w:tmpl w:val="BABA1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9E35F37"/>
    <w:multiLevelType w:val="hybridMultilevel"/>
    <w:tmpl w:val="125CD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A5A258E"/>
    <w:multiLevelType w:val="hybridMultilevel"/>
    <w:tmpl w:val="0728D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A722FAF"/>
    <w:multiLevelType w:val="hybridMultilevel"/>
    <w:tmpl w:val="F45C2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B22166E"/>
    <w:multiLevelType w:val="hybridMultilevel"/>
    <w:tmpl w:val="78364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895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BA531EC"/>
    <w:multiLevelType w:val="hybridMultilevel"/>
    <w:tmpl w:val="D8445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BBA7439"/>
    <w:multiLevelType w:val="hybridMultilevel"/>
    <w:tmpl w:val="0EE6C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BEC69D8"/>
    <w:multiLevelType w:val="hybridMultilevel"/>
    <w:tmpl w:val="86B8B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C7D0950"/>
    <w:multiLevelType w:val="hybridMultilevel"/>
    <w:tmpl w:val="C75EF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DB56F1B"/>
    <w:multiLevelType w:val="hybridMultilevel"/>
    <w:tmpl w:val="7742A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E043556"/>
    <w:multiLevelType w:val="hybridMultilevel"/>
    <w:tmpl w:val="C2920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E281DA9"/>
    <w:multiLevelType w:val="hybridMultilevel"/>
    <w:tmpl w:val="102A9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F9C5EF4"/>
    <w:multiLevelType w:val="hybridMultilevel"/>
    <w:tmpl w:val="38BCF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475B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FB067F5"/>
    <w:multiLevelType w:val="hybridMultilevel"/>
    <w:tmpl w:val="F43A1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4"/>
  </w:num>
  <w:num w:numId="8">
    <w:abstractNumId w:val="126"/>
  </w:num>
  <w:num w:numId="9">
    <w:abstractNumId w:val="118"/>
  </w:num>
  <w:num w:numId="10">
    <w:abstractNumId w:val="51"/>
  </w:num>
  <w:num w:numId="11">
    <w:abstractNumId w:val="50"/>
  </w:num>
  <w:num w:numId="12">
    <w:abstractNumId w:val="58"/>
  </w:num>
  <w:num w:numId="13">
    <w:abstractNumId w:val="18"/>
  </w:num>
  <w:num w:numId="14">
    <w:abstractNumId w:val="57"/>
  </w:num>
  <w:num w:numId="15">
    <w:abstractNumId w:val="46"/>
  </w:num>
  <w:num w:numId="16">
    <w:abstractNumId w:val="82"/>
  </w:num>
  <w:num w:numId="17">
    <w:abstractNumId w:val="109"/>
  </w:num>
  <w:num w:numId="18">
    <w:abstractNumId w:val="21"/>
  </w:num>
  <w:num w:numId="19">
    <w:abstractNumId w:val="59"/>
  </w:num>
  <w:num w:numId="20">
    <w:abstractNumId w:val="90"/>
  </w:num>
  <w:num w:numId="21">
    <w:abstractNumId w:val="77"/>
  </w:num>
  <w:num w:numId="22">
    <w:abstractNumId w:val="127"/>
  </w:num>
  <w:num w:numId="23">
    <w:abstractNumId w:val="100"/>
  </w:num>
  <w:num w:numId="24">
    <w:abstractNumId w:val="15"/>
  </w:num>
  <w:num w:numId="25">
    <w:abstractNumId w:val="39"/>
  </w:num>
  <w:num w:numId="26">
    <w:abstractNumId w:val="200"/>
  </w:num>
  <w:num w:numId="27">
    <w:abstractNumId w:val="180"/>
  </w:num>
  <w:num w:numId="28">
    <w:abstractNumId w:val="108"/>
  </w:num>
  <w:num w:numId="29">
    <w:abstractNumId w:val="95"/>
  </w:num>
  <w:num w:numId="30">
    <w:abstractNumId w:val="160"/>
  </w:num>
  <w:num w:numId="31">
    <w:abstractNumId w:val="164"/>
  </w:num>
  <w:num w:numId="32">
    <w:abstractNumId w:val="193"/>
  </w:num>
  <w:num w:numId="33">
    <w:abstractNumId w:val="136"/>
  </w:num>
  <w:num w:numId="34">
    <w:abstractNumId w:val="52"/>
  </w:num>
  <w:num w:numId="35">
    <w:abstractNumId w:val="11"/>
  </w:num>
  <w:num w:numId="36">
    <w:abstractNumId w:val="142"/>
  </w:num>
  <w:num w:numId="37">
    <w:abstractNumId w:val="114"/>
  </w:num>
  <w:num w:numId="38">
    <w:abstractNumId w:val="155"/>
  </w:num>
  <w:num w:numId="39">
    <w:abstractNumId w:val="158"/>
  </w:num>
  <w:num w:numId="40">
    <w:abstractNumId w:val="96"/>
  </w:num>
  <w:num w:numId="41">
    <w:abstractNumId w:val="14"/>
  </w:num>
  <w:num w:numId="42">
    <w:abstractNumId w:val="121"/>
  </w:num>
  <w:num w:numId="43">
    <w:abstractNumId w:val="115"/>
  </w:num>
  <w:num w:numId="44">
    <w:abstractNumId w:val="154"/>
  </w:num>
  <w:num w:numId="45">
    <w:abstractNumId w:val="162"/>
  </w:num>
  <w:num w:numId="46">
    <w:abstractNumId w:val="54"/>
  </w:num>
  <w:num w:numId="47">
    <w:abstractNumId w:val="73"/>
  </w:num>
  <w:num w:numId="48">
    <w:abstractNumId w:val="181"/>
  </w:num>
  <w:num w:numId="49">
    <w:abstractNumId w:val="93"/>
  </w:num>
  <w:num w:numId="50">
    <w:abstractNumId w:val="63"/>
  </w:num>
  <w:num w:numId="51">
    <w:abstractNumId w:val="111"/>
  </w:num>
  <w:num w:numId="52">
    <w:abstractNumId w:val="25"/>
  </w:num>
  <w:num w:numId="53">
    <w:abstractNumId w:val="140"/>
  </w:num>
  <w:num w:numId="54">
    <w:abstractNumId w:val="60"/>
  </w:num>
  <w:num w:numId="55">
    <w:abstractNumId w:val="69"/>
  </w:num>
  <w:num w:numId="56">
    <w:abstractNumId w:val="67"/>
  </w:num>
  <w:num w:numId="57">
    <w:abstractNumId w:val="145"/>
  </w:num>
  <w:num w:numId="58">
    <w:abstractNumId w:val="79"/>
  </w:num>
  <w:num w:numId="59">
    <w:abstractNumId w:val="85"/>
  </w:num>
  <w:num w:numId="60">
    <w:abstractNumId w:val="163"/>
  </w:num>
  <w:num w:numId="61">
    <w:abstractNumId w:val="166"/>
  </w:num>
  <w:num w:numId="62">
    <w:abstractNumId w:val="175"/>
  </w:num>
  <w:num w:numId="63">
    <w:abstractNumId w:val="65"/>
  </w:num>
  <w:num w:numId="64">
    <w:abstractNumId w:val="76"/>
  </w:num>
  <w:num w:numId="65">
    <w:abstractNumId w:val="187"/>
  </w:num>
  <w:num w:numId="66">
    <w:abstractNumId w:val="213"/>
  </w:num>
  <w:num w:numId="67">
    <w:abstractNumId w:val="117"/>
  </w:num>
  <w:num w:numId="68">
    <w:abstractNumId w:val="159"/>
  </w:num>
  <w:num w:numId="69">
    <w:abstractNumId w:val="41"/>
  </w:num>
  <w:num w:numId="70">
    <w:abstractNumId w:val="204"/>
  </w:num>
  <w:num w:numId="71">
    <w:abstractNumId w:val="195"/>
  </w:num>
  <w:num w:numId="72">
    <w:abstractNumId w:val="27"/>
  </w:num>
  <w:num w:numId="73">
    <w:abstractNumId w:val="119"/>
  </w:num>
  <w:num w:numId="74">
    <w:abstractNumId w:val="128"/>
  </w:num>
  <w:num w:numId="75">
    <w:abstractNumId w:val="94"/>
  </w:num>
  <w:num w:numId="76">
    <w:abstractNumId w:val="112"/>
  </w:num>
  <w:num w:numId="77">
    <w:abstractNumId w:val="138"/>
  </w:num>
  <w:num w:numId="78">
    <w:abstractNumId w:val="44"/>
  </w:num>
  <w:num w:numId="79">
    <w:abstractNumId w:val="13"/>
  </w:num>
  <w:num w:numId="80">
    <w:abstractNumId w:val="10"/>
  </w:num>
  <w:num w:numId="81">
    <w:abstractNumId w:val="71"/>
  </w:num>
  <w:num w:numId="82">
    <w:abstractNumId w:val="110"/>
  </w:num>
  <w:num w:numId="83">
    <w:abstractNumId w:val="208"/>
  </w:num>
  <w:num w:numId="84">
    <w:abstractNumId w:val="120"/>
  </w:num>
  <w:num w:numId="85">
    <w:abstractNumId w:val="12"/>
  </w:num>
  <w:num w:numId="86">
    <w:abstractNumId w:val="40"/>
  </w:num>
  <w:num w:numId="87">
    <w:abstractNumId w:val="194"/>
  </w:num>
  <w:num w:numId="88">
    <w:abstractNumId w:val="91"/>
  </w:num>
  <w:num w:numId="89">
    <w:abstractNumId w:val="16"/>
  </w:num>
  <w:num w:numId="90">
    <w:abstractNumId w:val="125"/>
  </w:num>
  <w:num w:numId="91">
    <w:abstractNumId w:val="182"/>
  </w:num>
  <w:num w:numId="92">
    <w:abstractNumId w:val="190"/>
  </w:num>
  <w:num w:numId="93">
    <w:abstractNumId w:val="24"/>
  </w:num>
  <w:num w:numId="94">
    <w:abstractNumId w:val="75"/>
  </w:num>
  <w:num w:numId="95">
    <w:abstractNumId w:val="150"/>
  </w:num>
  <w:num w:numId="96">
    <w:abstractNumId w:val="165"/>
  </w:num>
  <w:num w:numId="97">
    <w:abstractNumId w:val="33"/>
  </w:num>
  <w:num w:numId="98">
    <w:abstractNumId w:val="23"/>
  </w:num>
  <w:num w:numId="99">
    <w:abstractNumId w:val="178"/>
  </w:num>
  <w:num w:numId="100">
    <w:abstractNumId w:val="29"/>
  </w:num>
  <w:num w:numId="101">
    <w:abstractNumId w:val="35"/>
  </w:num>
  <w:num w:numId="102">
    <w:abstractNumId w:val="17"/>
  </w:num>
  <w:num w:numId="103">
    <w:abstractNumId w:val="105"/>
  </w:num>
  <w:num w:numId="104">
    <w:abstractNumId w:val="174"/>
  </w:num>
  <w:num w:numId="10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1"/>
  </w:num>
  <w:num w:numId="109">
    <w:abstractNumId w:val="34"/>
  </w:num>
  <w:num w:numId="110">
    <w:abstractNumId w:val="203"/>
  </w:num>
  <w:num w:numId="111">
    <w:abstractNumId w:val="83"/>
  </w:num>
  <w:num w:numId="112">
    <w:abstractNumId w:val="173"/>
  </w:num>
  <w:num w:numId="113">
    <w:abstractNumId w:val="19"/>
  </w:num>
  <w:num w:numId="114">
    <w:abstractNumId w:val="183"/>
  </w:num>
  <w:num w:numId="115">
    <w:abstractNumId w:val="28"/>
  </w:num>
  <w:num w:numId="116">
    <w:abstractNumId w:val="153"/>
  </w:num>
  <w:num w:numId="117">
    <w:abstractNumId w:val="97"/>
  </w:num>
  <w:num w:numId="118">
    <w:abstractNumId w:val="32"/>
  </w:num>
  <w:num w:numId="119">
    <w:abstractNumId w:val="99"/>
  </w:num>
  <w:num w:numId="120">
    <w:abstractNumId w:val="45"/>
  </w:num>
  <w:num w:numId="121">
    <w:abstractNumId w:val="135"/>
  </w:num>
  <w:num w:numId="122">
    <w:abstractNumId w:val="189"/>
  </w:num>
  <w:num w:numId="123">
    <w:abstractNumId w:val="151"/>
  </w:num>
  <w:num w:numId="124">
    <w:abstractNumId w:val="137"/>
  </w:num>
  <w:num w:numId="125">
    <w:abstractNumId w:val="61"/>
  </w:num>
  <w:num w:numId="126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1"/>
  </w:num>
  <w:num w:numId="128">
    <w:abstractNumId w:val="171"/>
  </w:num>
  <w:num w:numId="129">
    <w:abstractNumId w:val="132"/>
  </w:num>
  <w:num w:numId="130">
    <w:abstractNumId w:val="201"/>
  </w:num>
  <w:num w:numId="131">
    <w:abstractNumId w:val="170"/>
  </w:num>
  <w:num w:numId="132">
    <w:abstractNumId w:val="98"/>
  </w:num>
  <w:num w:numId="133">
    <w:abstractNumId w:val="199"/>
  </w:num>
  <w:num w:numId="134">
    <w:abstractNumId w:val="169"/>
  </w:num>
  <w:num w:numId="135">
    <w:abstractNumId w:val="167"/>
  </w:num>
  <w:num w:numId="136">
    <w:abstractNumId w:val="113"/>
  </w:num>
  <w:num w:numId="137">
    <w:abstractNumId w:val="86"/>
  </w:num>
  <w:num w:numId="138">
    <w:abstractNumId w:val="129"/>
  </w:num>
  <w:num w:numId="139">
    <w:abstractNumId w:val="36"/>
  </w:num>
  <w:num w:numId="140">
    <w:abstractNumId w:val="42"/>
  </w:num>
  <w:num w:numId="141">
    <w:abstractNumId w:val="139"/>
  </w:num>
  <w:num w:numId="142">
    <w:abstractNumId w:val="38"/>
  </w:num>
  <w:num w:numId="143">
    <w:abstractNumId w:val="134"/>
  </w:num>
  <w:num w:numId="144">
    <w:abstractNumId w:val="149"/>
  </w:num>
  <w:num w:numId="145">
    <w:abstractNumId w:val="123"/>
  </w:num>
  <w:num w:numId="146">
    <w:abstractNumId w:val="72"/>
  </w:num>
  <w:num w:numId="147">
    <w:abstractNumId w:val="70"/>
  </w:num>
  <w:num w:numId="148">
    <w:abstractNumId w:val="206"/>
  </w:num>
  <w:num w:numId="149">
    <w:abstractNumId w:val="196"/>
  </w:num>
  <w:num w:numId="150">
    <w:abstractNumId w:val="147"/>
  </w:num>
  <w:num w:numId="151">
    <w:abstractNumId w:val="80"/>
  </w:num>
  <w:num w:numId="152">
    <w:abstractNumId w:val="192"/>
  </w:num>
  <w:num w:numId="153">
    <w:abstractNumId w:val="74"/>
  </w:num>
  <w:num w:numId="154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06"/>
  </w:num>
  <w:num w:numId="156">
    <w:abstractNumId w:val="143"/>
  </w:num>
  <w:num w:numId="157">
    <w:abstractNumId w:val="130"/>
  </w:num>
  <w:num w:numId="158">
    <w:abstractNumId w:val="202"/>
  </w:num>
  <w:num w:numId="159">
    <w:abstractNumId w:val="188"/>
  </w:num>
  <w:num w:numId="160">
    <w:abstractNumId w:val="53"/>
  </w:num>
  <w:num w:numId="161">
    <w:abstractNumId w:val="141"/>
  </w:num>
  <w:num w:numId="162">
    <w:abstractNumId w:val="89"/>
  </w:num>
  <w:num w:numId="163">
    <w:abstractNumId w:val="146"/>
  </w:num>
  <w:num w:numId="164">
    <w:abstractNumId w:val="179"/>
  </w:num>
  <w:num w:numId="165">
    <w:abstractNumId w:val="37"/>
  </w:num>
  <w:num w:numId="166">
    <w:abstractNumId w:val="62"/>
  </w:num>
  <w:num w:numId="167">
    <w:abstractNumId w:val="177"/>
  </w:num>
  <w:num w:numId="168">
    <w:abstractNumId w:val="209"/>
  </w:num>
  <w:num w:numId="169">
    <w:abstractNumId w:val="205"/>
  </w:num>
  <w:num w:numId="170">
    <w:abstractNumId w:val="84"/>
  </w:num>
  <w:num w:numId="171">
    <w:abstractNumId w:val="49"/>
  </w:num>
  <w:num w:numId="172">
    <w:abstractNumId w:val="43"/>
  </w:num>
  <w:num w:numId="173">
    <w:abstractNumId w:val="133"/>
  </w:num>
  <w:num w:numId="174">
    <w:abstractNumId w:val="31"/>
  </w:num>
  <w:num w:numId="175">
    <w:abstractNumId w:val="207"/>
  </w:num>
  <w:num w:numId="176">
    <w:abstractNumId w:val="68"/>
  </w:num>
  <w:num w:numId="177">
    <w:abstractNumId w:val="186"/>
  </w:num>
  <w:num w:numId="178">
    <w:abstractNumId w:val="168"/>
  </w:num>
  <w:num w:numId="179">
    <w:abstractNumId w:val="211"/>
  </w:num>
  <w:num w:numId="180">
    <w:abstractNumId w:val="124"/>
  </w:num>
  <w:num w:numId="181">
    <w:abstractNumId w:val="103"/>
  </w:num>
  <w:num w:numId="182">
    <w:abstractNumId w:val="92"/>
  </w:num>
  <w:num w:numId="183">
    <w:abstractNumId w:val="191"/>
  </w:num>
  <w:num w:numId="184">
    <w:abstractNumId w:val="122"/>
  </w:num>
  <w:num w:numId="185">
    <w:abstractNumId w:val="22"/>
  </w:num>
  <w:num w:numId="186">
    <w:abstractNumId w:val="47"/>
  </w:num>
  <w:num w:numId="187">
    <w:abstractNumId w:val="198"/>
  </w:num>
  <w:num w:numId="188">
    <w:abstractNumId w:val="48"/>
  </w:num>
  <w:num w:numId="189">
    <w:abstractNumId w:val="210"/>
  </w:num>
  <w:num w:numId="190">
    <w:abstractNumId w:val="56"/>
  </w:num>
  <w:num w:numId="191">
    <w:abstractNumId w:val="101"/>
  </w:num>
  <w:num w:numId="192">
    <w:abstractNumId w:val="87"/>
  </w:num>
  <w:num w:numId="193">
    <w:abstractNumId w:val="107"/>
  </w:num>
  <w:num w:numId="194">
    <w:abstractNumId w:val="64"/>
  </w:num>
  <w:num w:numId="195">
    <w:abstractNumId w:val="156"/>
  </w:num>
  <w:num w:numId="196">
    <w:abstractNumId w:val="144"/>
  </w:num>
  <w:num w:numId="197">
    <w:abstractNumId w:val="152"/>
  </w:num>
  <w:num w:numId="198">
    <w:abstractNumId w:val="157"/>
  </w:num>
  <w:num w:numId="199">
    <w:abstractNumId w:val="78"/>
  </w:num>
  <w:num w:numId="200">
    <w:abstractNumId w:val="185"/>
  </w:num>
  <w:num w:numId="201">
    <w:abstractNumId w:val="30"/>
  </w:num>
  <w:num w:numId="202">
    <w:abstractNumId w:val="26"/>
  </w:num>
  <w:num w:numId="203">
    <w:abstractNumId w:val="212"/>
  </w:num>
  <w:num w:numId="204">
    <w:abstractNumId w:val="66"/>
  </w:num>
  <w:num w:numId="205">
    <w:abstractNumId w:val="197"/>
  </w:num>
  <w:num w:numId="206">
    <w:abstractNumId w:val="55"/>
  </w:num>
  <w:num w:numId="207">
    <w:abstractNumId w:val="8"/>
  </w:num>
  <w:num w:numId="208">
    <w:abstractNumId w:val="3"/>
  </w:num>
  <w:num w:numId="209">
    <w:abstractNumId w:val="2"/>
  </w:num>
  <w:num w:numId="210">
    <w:abstractNumId w:val="1"/>
  </w:num>
  <w:num w:numId="211">
    <w:abstractNumId w:val="0"/>
  </w:num>
  <w:num w:numId="212">
    <w:abstractNumId w:val="9"/>
  </w:num>
  <w:num w:numId="213">
    <w:abstractNumId w:val="7"/>
  </w:num>
  <w:num w:numId="214">
    <w:abstractNumId w:val="6"/>
  </w:num>
  <w:num w:numId="215">
    <w:abstractNumId w:val="5"/>
  </w:num>
  <w:num w:numId="216">
    <w:abstractNumId w:val="4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Q48nx6Axkxuf8kE8VbKO8sFi9gA3JxJH/k67yQDSoJ24pIY+iYKo6SRcXucnYsCNCHjVAXPH1dtnV0ccb3cmEA==" w:salt="49vy+rM2GBoKapbH00I6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CA"/>
    <w:rsid w:val="000008FC"/>
    <w:rsid w:val="00003104"/>
    <w:rsid w:val="00004257"/>
    <w:rsid w:val="00006EA2"/>
    <w:rsid w:val="00011B71"/>
    <w:rsid w:val="0001633E"/>
    <w:rsid w:val="00025960"/>
    <w:rsid w:val="00027E77"/>
    <w:rsid w:val="000333B8"/>
    <w:rsid w:val="00042098"/>
    <w:rsid w:val="00046F40"/>
    <w:rsid w:val="0005002A"/>
    <w:rsid w:val="0005172E"/>
    <w:rsid w:val="0005313C"/>
    <w:rsid w:val="0006236A"/>
    <w:rsid w:val="0006574F"/>
    <w:rsid w:val="00065A9E"/>
    <w:rsid w:val="00070AC1"/>
    <w:rsid w:val="00075B97"/>
    <w:rsid w:val="00076C95"/>
    <w:rsid w:val="000775C6"/>
    <w:rsid w:val="00092C44"/>
    <w:rsid w:val="000939F4"/>
    <w:rsid w:val="00094728"/>
    <w:rsid w:val="000B1AA8"/>
    <w:rsid w:val="000B7B81"/>
    <w:rsid w:val="000C3BF9"/>
    <w:rsid w:val="000C453C"/>
    <w:rsid w:val="000C5D20"/>
    <w:rsid w:val="000D6645"/>
    <w:rsid w:val="000E19DB"/>
    <w:rsid w:val="000E60FB"/>
    <w:rsid w:val="000E6684"/>
    <w:rsid w:val="000E6C8B"/>
    <w:rsid w:val="000F1EB6"/>
    <w:rsid w:val="00100DEE"/>
    <w:rsid w:val="00104575"/>
    <w:rsid w:val="00105166"/>
    <w:rsid w:val="0011141F"/>
    <w:rsid w:val="001139E8"/>
    <w:rsid w:val="001160F5"/>
    <w:rsid w:val="001176BE"/>
    <w:rsid w:val="00121222"/>
    <w:rsid w:val="0013572B"/>
    <w:rsid w:val="0013679E"/>
    <w:rsid w:val="0014145F"/>
    <w:rsid w:val="001567E1"/>
    <w:rsid w:val="0015737D"/>
    <w:rsid w:val="0016311E"/>
    <w:rsid w:val="00163E00"/>
    <w:rsid w:val="00164E1B"/>
    <w:rsid w:val="0016524D"/>
    <w:rsid w:val="00165511"/>
    <w:rsid w:val="00167329"/>
    <w:rsid w:val="0018366C"/>
    <w:rsid w:val="00193618"/>
    <w:rsid w:val="001A25A5"/>
    <w:rsid w:val="001A57CD"/>
    <w:rsid w:val="001B072F"/>
    <w:rsid w:val="001C0921"/>
    <w:rsid w:val="001C0BD2"/>
    <w:rsid w:val="001C328A"/>
    <w:rsid w:val="001C32D5"/>
    <w:rsid w:val="001C6A70"/>
    <w:rsid w:val="001E54A6"/>
    <w:rsid w:val="001E7AC7"/>
    <w:rsid w:val="001F1F50"/>
    <w:rsid w:val="00200D61"/>
    <w:rsid w:val="0020258E"/>
    <w:rsid w:val="002075BF"/>
    <w:rsid w:val="00212BC9"/>
    <w:rsid w:val="00222009"/>
    <w:rsid w:val="00224930"/>
    <w:rsid w:val="00225298"/>
    <w:rsid w:val="00226102"/>
    <w:rsid w:val="002310CC"/>
    <w:rsid w:val="0023172A"/>
    <w:rsid w:val="002318DB"/>
    <w:rsid w:val="002336B5"/>
    <w:rsid w:val="00235568"/>
    <w:rsid w:val="002372AD"/>
    <w:rsid w:val="00266D98"/>
    <w:rsid w:val="0028219D"/>
    <w:rsid w:val="0029044C"/>
    <w:rsid w:val="002A50ED"/>
    <w:rsid w:val="002A571B"/>
    <w:rsid w:val="002B4ED6"/>
    <w:rsid w:val="002C21C5"/>
    <w:rsid w:val="002C7981"/>
    <w:rsid w:val="002D41B6"/>
    <w:rsid w:val="002D7D9E"/>
    <w:rsid w:val="002E04DF"/>
    <w:rsid w:val="002E216B"/>
    <w:rsid w:val="002E3119"/>
    <w:rsid w:val="002E66FE"/>
    <w:rsid w:val="002F4613"/>
    <w:rsid w:val="002F484A"/>
    <w:rsid w:val="002F63CE"/>
    <w:rsid w:val="002F76BF"/>
    <w:rsid w:val="00301349"/>
    <w:rsid w:val="0030523D"/>
    <w:rsid w:val="00310757"/>
    <w:rsid w:val="00312340"/>
    <w:rsid w:val="003216EA"/>
    <w:rsid w:val="00322C71"/>
    <w:rsid w:val="00327BCA"/>
    <w:rsid w:val="00327BD6"/>
    <w:rsid w:val="00333F56"/>
    <w:rsid w:val="0034017F"/>
    <w:rsid w:val="0034038C"/>
    <w:rsid w:val="00341FEF"/>
    <w:rsid w:val="00344B7C"/>
    <w:rsid w:val="0034518E"/>
    <w:rsid w:val="0034559D"/>
    <w:rsid w:val="00351B93"/>
    <w:rsid w:val="00354D2C"/>
    <w:rsid w:val="003554ED"/>
    <w:rsid w:val="00362A9E"/>
    <w:rsid w:val="00366107"/>
    <w:rsid w:val="003667A9"/>
    <w:rsid w:val="00370755"/>
    <w:rsid w:val="003721A0"/>
    <w:rsid w:val="00375DA9"/>
    <w:rsid w:val="003818A8"/>
    <w:rsid w:val="00381FB9"/>
    <w:rsid w:val="00386820"/>
    <w:rsid w:val="00387325"/>
    <w:rsid w:val="003902AA"/>
    <w:rsid w:val="00394458"/>
    <w:rsid w:val="0039573C"/>
    <w:rsid w:val="0039597D"/>
    <w:rsid w:val="0039624A"/>
    <w:rsid w:val="003A348C"/>
    <w:rsid w:val="003B3210"/>
    <w:rsid w:val="003C3DAD"/>
    <w:rsid w:val="003C41CB"/>
    <w:rsid w:val="003D211E"/>
    <w:rsid w:val="003D3408"/>
    <w:rsid w:val="003D52E5"/>
    <w:rsid w:val="003D6ABA"/>
    <w:rsid w:val="003D76C7"/>
    <w:rsid w:val="003E4609"/>
    <w:rsid w:val="003E531C"/>
    <w:rsid w:val="003E560D"/>
    <w:rsid w:val="003F7091"/>
    <w:rsid w:val="004021A7"/>
    <w:rsid w:val="00411A28"/>
    <w:rsid w:val="00412A18"/>
    <w:rsid w:val="004131C6"/>
    <w:rsid w:val="00413A00"/>
    <w:rsid w:val="004228F4"/>
    <w:rsid w:val="004338E9"/>
    <w:rsid w:val="00433913"/>
    <w:rsid w:val="00435694"/>
    <w:rsid w:val="0044158E"/>
    <w:rsid w:val="0044477E"/>
    <w:rsid w:val="00445E21"/>
    <w:rsid w:val="00446C5F"/>
    <w:rsid w:val="00454820"/>
    <w:rsid w:val="004623E7"/>
    <w:rsid w:val="004717AD"/>
    <w:rsid w:val="00476DFE"/>
    <w:rsid w:val="00487CE1"/>
    <w:rsid w:val="00490B09"/>
    <w:rsid w:val="00492C4E"/>
    <w:rsid w:val="00494CB1"/>
    <w:rsid w:val="004A069F"/>
    <w:rsid w:val="004A0D8B"/>
    <w:rsid w:val="004A3994"/>
    <w:rsid w:val="004D12CA"/>
    <w:rsid w:val="004D4826"/>
    <w:rsid w:val="004D5A80"/>
    <w:rsid w:val="004D5FE5"/>
    <w:rsid w:val="004E5723"/>
    <w:rsid w:val="004F7166"/>
    <w:rsid w:val="005044AB"/>
    <w:rsid w:val="00505D6A"/>
    <w:rsid w:val="00506C94"/>
    <w:rsid w:val="0050728A"/>
    <w:rsid w:val="005127E6"/>
    <w:rsid w:val="005143C8"/>
    <w:rsid w:val="00514574"/>
    <w:rsid w:val="00517E61"/>
    <w:rsid w:val="005234AF"/>
    <w:rsid w:val="005256EC"/>
    <w:rsid w:val="00526800"/>
    <w:rsid w:val="00540CBC"/>
    <w:rsid w:val="00543E49"/>
    <w:rsid w:val="0055135A"/>
    <w:rsid w:val="0055385F"/>
    <w:rsid w:val="00566E55"/>
    <w:rsid w:val="00571531"/>
    <w:rsid w:val="0057673A"/>
    <w:rsid w:val="00577991"/>
    <w:rsid w:val="0059140A"/>
    <w:rsid w:val="005924B7"/>
    <w:rsid w:val="005930E3"/>
    <w:rsid w:val="005A721C"/>
    <w:rsid w:val="005A795D"/>
    <w:rsid w:val="005B1E34"/>
    <w:rsid w:val="005B65DA"/>
    <w:rsid w:val="005B7FCC"/>
    <w:rsid w:val="005C09EB"/>
    <w:rsid w:val="005C3BCD"/>
    <w:rsid w:val="005C57C1"/>
    <w:rsid w:val="005C6DF9"/>
    <w:rsid w:val="005D28E8"/>
    <w:rsid w:val="005D3EA7"/>
    <w:rsid w:val="005D5FDD"/>
    <w:rsid w:val="005D6EDA"/>
    <w:rsid w:val="005E07C2"/>
    <w:rsid w:val="005E1EB5"/>
    <w:rsid w:val="005E5129"/>
    <w:rsid w:val="005F0185"/>
    <w:rsid w:val="005F0252"/>
    <w:rsid w:val="005F56C4"/>
    <w:rsid w:val="005F5B25"/>
    <w:rsid w:val="00605F49"/>
    <w:rsid w:val="006138E2"/>
    <w:rsid w:val="00620DF5"/>
    <w:rsid w:val="006218E3"/>
    <w:rsid w:val="00626DCA"/>
    <w:rsid w:val="00627534"/>
    <w:rsid w:val="006275E0"/>
    <w:rsid w:val="00630124"/>
    <w:rsid w:val="00637318"/>
    <w:rsid w:val="0065590E"/>
    <w:rsid w:val="00657D6D"/>
    <w:rsid w:val="00665E2A"/>
    <w:rsid w:val="00674FBC"/>
    <w:rsid w:val="0069152B"/>
    <w:rsid w:val="00691E1D"/>
    <w:rsid w:val="00695764"/>
    <w:rsid w:val="00697A81"/>
    <w:rsid w:val="00697C55"/>
    <w:rsid w:val="006A085F"/>
    <w:rsid w:val="006A5694"/>
    <w:rsid w:val="006B65FC"/>
    <w:rsid w:val="006C2639"/>
    <w:rsid w:val="006C3981"/>
    <w:rsid w:val="006C534F"/>
    <w:rsid w:val="006D363B"/>
    <w:rsid w:val="006E3B3B"/>
    <w:rsid w:val="006E6CC6"/>
    <w:rsid w:val="006F3795"/>
    <w:rsid w:val="006F3EA9"/>
    <w:rsid w:val="006F51F7"/>
    <w:rsid w:val="006F61B7"/>
    <w:rsid w:val="00700829"/>
    <w:rsid w:val="00701E82"/>
    <w:rsid w:val="007050A3"/>
    <w:rsid w:val="00705263"/>
    <w:rsid w:val="00710FCB"/>
    <w:rsid w:val="00711DB6"/>
    <w:rsid w:val="00716CC4"/>
    <w:rsid w:val="00717311"/>
    <w:rsid w:val="0072273C"/>
    <w:rsid w:val="007257A0"/>
    <w:rsid w:val="0073281D"/>
    <w:rsid w:val="00743150"/>
    <w:rsid w:val="007439D0"/>
    <w:rsid w:val="00747202"/>
    <w:rsid w:val="00750408"/>
    <w:rsid w:val="00763636"/>
    <w:rsid w:val="00763EEF"/>
    <w:rsid w:val="00766F27"/>
    <w:rsid w:val="00774241"/>
    <w:rsid w:val="00786BC8"/>
    <w:rsid w:val="00787CB0"/>
    <w:rsid w:val="007908B6"/>
    <w:rsid w:val="00795D32"/>
    <w:rsid w:val="007A169C"/>
    <w:rsid w:val="007A3665"/>
    <w:rsid w:val="007A3790"/>
    <w:rsid w:val="007A44B0"/>
    <w:rsid w:val="007B4409"/>
    <w:rsid w:val="007C00BE"/>
    <w:rsid w:val="007C3BAB"/>
    <w:rsid w:val="007C533D"/>
    <w:rsid w:val="007D0AC8"/>
    <w:rsid w:val="007E54BE"/>
    <w:rsid w:val="007E7266"/>
    <w:rsid w:val="007F273F"/>
    <w:rsid w:val="007F7948"/>
    <w:rsid w:val="00803429"/>
    <w:rsid w:val="00812E02"/>
    <w:rsid w:val="00813368"/>
    <w:rsid w:val="00831620"/>
    <w:rsid w:val="008336FC"/>
    <w:rsid w:val="00834338"/>
    <w:rsid w:val="00837B25"/>
    <w:rsid w:val="0084464E"/>
    <w:rsid w:val="00861C86"/>
    <w:rsid w:val="0087530B"/>
    <w:rsid w:val="00875C9C"/>
    <w:rsid w:val="00890B67"/>
    <w:rsid w:val="00894ACA"/>
    <w:rsid w:val="008A522D"/>
    <w:rsid w:val="008A6AE2"/>
    <w:rsid w:val="008B25EA"/>
    <w:rsid w:val="008B4379"/>
    <w:rsid w:val="008B759F"/>
    <w:rsid w:val="008C1682"/>
    <w:rsid w:val="008C2394"/>
    <w:rsid w:val="008C2CB4"/>
    <w:rsid w:val="008C4CAB"/>
    <w:rsid w:val="008C7280"/>
    <w:rsid w:val="008D294A"/>
    <w:rsid w:val="008D5D18"/>
    <w:rsid w:val="008E1A0C"/>
    <w:rsid w:val="008E2118"/>
    <w:rsid w:val="008F0BA7"/>
    <w:rsid w:val="008F0EA2"/>
    <w:rsid w:val="008F1D4F"/>
    <w:rsid w:val="008F1DD4"/>
    <w:rsid w:val="008F25CB"/>
    <w:rsid w:val="00900009"/>
    <w:rsid w:val="00902CFC"/>
    <w:rsid w:val="009036F6"/>
    <w:rsid w:val="00903855"/>
    <w:rsid w:val="009109F2"/>
    <w:rsid w:val="00913ECC"/>
    <w:rsid w:val="00915ACB"/>
    <w:rsid w:val="00920DF4"/>
    <w:rsid w:val="00924C06"/>
    <w:rsid w:val="00925F13"/>
    <w:rsid w:val="00927C00"/>
    <w:rsid w:val="00934DBD"/>
    <w:rsid w:val="0094259B"/>
    <w:rsid w:val="00950F82"/>
    <w:rsid w:val="00960F7D"/>
    <w:rsid w:val="00965C0C"/>
    <w:rsid w:val="0096610F"/>
    <w:rsid w:val="009727BA"/>
    <w:rsid w:val="00975425"/>
    <w:rsid w:val="0097583D"/>
    <w:rsid w:val="00975A36"/>
    <w:rsid w:val="009804D4"/>
    <w:rsid w:val="00983DC0"/>
    <w:rsid w:val="00983E2C"/>
    <w:rsid w:val="00992F3C"/>
    <w:rsid w:val="009931A4"/>
    <w:rsid w:val="009939E9"/>
    <w:rsid w:val="00996856"/>
    <w:rsid w:val="009B7DBF"/>
    <w:rsid w:val="009C6096"/>
    <w:rsid w:val="009C6A15"/>
    <w:rsid w:val="009D1550"/>
    <w:rsid w:val="009D3DEB"/>
    <w:rsid w:val="009D47E8"/>
    <w:rsid w:val="009E1A94"/>
    <w:rsid w:val="009E254B"/>
    <w:rsid w:val="009E4917"/>
    <w:rsid w:val="009F2275"/>
    <w:rsid w:val="009F4EF7"/>
    <w:rsid w:val="009F62DE"/>
    <w:rsid w:val="009F7D21"/>
    <w:rsid w:val="00A007CA"/>
    <w:rsid w:val="00A02F29"/>
    <w:rsid w:val="00A10C0F"/>
    <w:rsid w:val="00A133C3"/>
    <w:rsid w:val="00A16AF0"/>
    <w:rsid w:val="00A27E8C"/>
    <w:rsid w:val="00A37619"/>
    <w:rsid w:val="00A401AC"/>
    <w:rsid w:val="00A44A3B"/>
    <w:rsid w:val="00A45071"/>
    <w:rsid w:val="00A457D2"/>
    <w:rsid w:val="00A464A4"/>
    <w:rsid w:val="00A4762D"/>
    <w:rsid w:val="00A62B49"/>
    <w:rsid w:val="00A6466F"/>
    <w:rsid w:val="00A834B4"/>
    <w:rsid w:val="00A86180"/>
    <w:rsid w:val="00A86378"/>
    <w:rsid w:val="00A95C33"/>
    <w:rsid w:val="00AA45C6"/>
    <w:rsid w:val="00AA58B0"/>
    <w:rsid w:val="00AA683C"/>
    <w:rsid w:val="00AB0C7A"/>
    <w:rsid w:val="00AB5C4E"/>
    <w:rsid w:val="00AC125E"/>
    <w:rsid w:val="00AC2B97"/>
    <w:rsid w:val="00AC7BE0"/>
    <w:rsid w:val="00AD078B"/>
    <w:rsid w:val="00AD3BD5"/>
    <w:rsid w:val="00AD41A9"/>
    <w:rsid w:val="00AE1951"/>
    <w:rsid w:val="00AE3A0C"/>
    <w:rsid w:val="00AE3F34"/>
    <w:rsid w:val="00AF0437"/>
    <w:rsid w:val="00AF34BE"/>
    <w:rsid w:val="00AF3943"/>
    <w:rsid w:val="00B055EE"/>
    <w:rsid w:val="00B0736E"/>
    <w:rsid w:val="00B10FF0"/>
    <w:rsid w:val="00B1406F"/>
    <w:rsid w:val="00B14FC0"/>
    <w:rsid w:val="00B1769A"/>
    <w:rsid w:val="00B2390C"/>
    <w:rsid w:val="00B256EE"/>
    <w:rsid w:val="00B25F18"/>
    <w:rsid w:val="00B2777A"/>
    <w:rsid w:val="00B40061"/>
    <w:rsid w:val="00B46AF2"/>
    <w:rsid w:val="00B51F18"/>
    <w:rsid w:val="00B53EF2"/>
    <w:rsid w:val="00B55C02"/>
    <w:rsid w:val="00B772C1"/>
    <w:rsid w:val="00B8136D"/>
    <w:rsid w:val="00B81669"/>
    <w:rsid w:val="00B84E54"/>
    <w:rsid w:val="00B868BA"/>
    <w:rsid w:val="00B873C1"/>
    <w:rsid w:val="00B91115"/>
    <w:rsid w:val="00B970CA"/>
    <w:rsid w:val="00BA2F34"/>
    <w:rsid w:val="00BA74FA"/>
    <w:rsid w:val="00BB76E3"/>
    <w:rsid w:val="00BC573C"/>
    <w:rsid w:val="00BD1C3D"/>
    <w:rsid w:val="00BD4047"/>
    <w:rsid w:val="00BE16F3"/>
    <w:rsid w:val="00BE1D5F"/>
    <w:rsid w:val="00BF6E8C"/>
    <w:rsid w:val="00C05F0E"/>
    <w:rsid w:val="00C0687D"/>
    <w:rsid w:val="00C079A0"/>
    <w:rsid w:val="00C1185E"/>
    <w:rsid w:val="00C12587"/>
    <w:rsid w:val="00C138F8"/>
    <w:rsid w:val="00C226C0"/>
    <w:rsid w:val="00C23350"/>
    <w:rsid w:val="00C26750"/>
    <w:rsid w:val="00C3280B"/>
    <w:rsid w:val="00C3394D"/>
    <w:rsid w:val="00C431BA"/>
    <w:rsid w:val="00C4431D"/>
    <w:rsid w:val="00C450B8"/>
    <w:rsid w:val="00C47148"/>
    <w:rsid w:val="00C47795"/>
    <w:rsid w:val="00C47CCD"/>
    <w:rsid w:val="00C52461"/>
    <w:rsid w:val="00C530F0"/>
    <w:rsid w:val="00C55C88"/>
    <w:rsid w:val="00C71451"/>
    <w:rsid w:val="00C75CEF"/>
    <w:rsid w:val="00C76E2D"/>
    <w:rsid w:val="00C80F16"/>
    <w:rsid w:val="00C81CBD"/>
    <w:rsid w:val="00C837CB"/>
    <w:rsid w:val="00C845C6"/>
    <w:rsid w:val="00C8649D"/>
    <w:rsid w:val="00C91D65"/>
    <w:rsid w:val="00C93173"/>
    <w:rsid w:val="00C950C7"/>
    <w:rsid w:val="00C95494"/>
    <w:rsid w:val="00CA1C0B"/>
    <w:rsid w:val="00CA2358"/>
    <w:rsid w:val="00CA317B"/>
    <w:rsid w:val="00CA47C0"/>
    <w:rsid w:val="00CB42DD"/>
    <w:rsid w:val="00CB4F6E"/>
    <w:rsid w:val="00CC34A9"/>
    <w:rsid w:val="00CC4747"/>
    <w:rsid w:val="00CE500F"/>
    <w:rsid w:val="00CE5564"/>
    <w:rsid w:val="00CE6302"/>
    <w:rsid w:val="00CE6913"/>
    <w:rsid w:val="00CF2035"/>
    <w:rsid w:val="00CF6BD0"/>
    <w:rsid w:val="00D0180F"/>
    <w:rsid w:val="00D10B59"/>
    <w:rsid w:val="00D16C2B"/>
    <w:rsid w:val="00D1759F"/>
    <w:rsid w:val="00D236AB"/>
    <w:rsid w:val="00D24A85"/>
    <w:rsid w:val="00D33C42"/>
    <w:rsid w:val="00D34EEA"/>
    <w:rsid w:val="00D3785E"/>
    <w:rsid w:val="00D5432E"/>
    <w:rsid w:val="00D55C4F"/>
    <w:rsid w:val="00D56C3F"/>
    <w:rsid w:val="00D61405"/>
    <w:rsid w:val="00D61EB0"/>
    <w:rsid w:val="00D65C27"/>
    <w:rsid w:val="00D67289"/>
    <w:rsid w:val="00D71165"/>
    <w:rsid w:val="00D721A2"/>
    <w:rsid w:val="00D75E85"/>
    <w:rsid w:val="00D84ABC"/>
    <w:rsid w:val="00D84C31"/>
    <w:rsid w:val="00D8596E"/>
    <w:rsid w:val="00D865BC"/>
    <w:rsid w:val="00D94C6B"/>
    <w:rsid w:val="00DB6433"/>
    <w:rsid w:val="00DC1294"/>
    <w:rsid w:val="00DC6AD0"/>
    <w:rsid w:val="00DD3861"/>
    <w:rsid w:val="00DD7AB1"/>
    <w:rsid w:val="00DE220B"/>
    <w:rsid w:val="00DF13A4"/>
    <w:rsid w:val="00DF4BE6"/>
    <w:rsid w:val="00E037FE"/>
    <w:rsid w:val="00E052FA"/>
    <w:rsid w:val="00E127A7"/>
    <w:rsid w:val="00E128FB"/>
    <w:rsid w:val="00E13A50"/>
    <w:rsid w:val="00E146EB"/>
    <w:rsid w:val="00E2034E"/>
    <w:rsid w:val="00E23187"/>
    <w:rsid w:val="00E2718D"/>
    <w:rsid w:val="00E34F9E"/>
    <w:rsid w:val="00E37642"/>
    <w:rsid w:val="00E50777"/>
    <w:rsid w:val="00E5097E"/>
    <w:rsid w:val="00E51D57"/>
    <w:rsid w:val="00E54314"/>
    <w:rsid w:val="00E5483F"/>
    <w:rsid w:val="00E70549"/>
    <w:rsid w:val="00E7161E"/>
    <w:rsid w:val="00E831FC"/>
    <w:rsid w:val="00E83B7E"/>
    <w:rsid w:val="00E91815"/>
    <w:rsid w:val="00E92640"/>
    <w:rsid w:val="00EC5477"/>
    <w:rsid w:val="00EC677C"/>
    <w:rsid w:val="00ED3F84"/>
    <w:rsid w:val="00ED4CBD"/>
    <w:rsid w:val="00ED5FD5"/>
    <w:rsid w:val="00EF1B96"/>
    <w:rsid w:val="00EF3305"/>
    <w:rsid w:val="00EF43D4"/>
    <w:rsid w:val="00F17A76"/>
    <w:rsid w:val="00F20153"/>
    <w:rsid w:val="00F22102"/>
    <w:rsid w:val="00F230C5"/>
    <w:rsid w:val="00F254E5"/>
    <w:rsid w:val="00F31058"/>
    <w:rsid w:val="00F43F23"/>
    <w:rsid w:val="00F46BAD"/>
    <w:rsid w:val="00F532DC"/>
    <w:rsid w:val="00F60480"/>
    <w:rsid w:val="00F66E81"/>
    <w:rsid w:val="00F66EF4"/>
    <w:rsid w:val="00F71BAC"/>
    <w:rsid w:val="00F75D30"/>
    <w:rsid w:val="00F75E9E"/>
    <w:rsid w:val="00F8048F"/>
    <w:rsid w:val="00F80D5E"/>
    <w:rsid w:val="00F81CC1"/>
    <w:rsid w:val="00F82371"/>
    <w:rsid w:val="00F91D26"/>
    <w:rsid w:val="00F94727"/>
    <w:rsid w:val="00F94F47"/>
    <w:rsid w:val="00F9599B"/>
    <w:rsid w:val="00FA398D"/>
    <w:rsid w:val="00FA6991"/>
    <w:rsid w:val="00FB5586"/>
    <w:rsid w:val="00FB74CC"/>
    <w:rsid w:val="00FB7FCF"/>
    <w:rsid w:val="00FC4E17"/>
    <w:rsid w:val="00FC58A1"/>
    <w:rsid w:val="00FD229E"/>
    <w:rsid w:val="00FD4D63"/>
    <w:rsid w:val="00FE11E8"/>
    <w:rsid w:val="00FF08C6"/>
    <w:rsid w:val="00FF3C5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25106-7A4B-44E6-8DD0-07882AEB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31A4"/>
    <w:pPr>
      <w:keepNext/>
      <w:keepLines/>
      <w:spacing w:before="480" w:after="0"/>
      <w:outlineLvl w:val="0"/>
    </w:pPr>
    <w:rPr>
      <w:rFonts w:ascii="Times New Roman" w:eastAsia="Calibri" w:hAnsi="Times New Roman"/>
      <w:b/>
      <w:bCs/>
      <w:color w:val="1F4E79" w:themeColor="accent1" w:themeShade="80"/>
      <w:sz w:val="32"/>
      <w:szCs w:val="28"/>
    </w:rPr>
  </w:style>
  <w:style w:type="paragraph" w:styleId="Heading2">
    <w:name w:val="heading 2"/>
    <w:basedOn w:val="Normal"/>
    <w:link w:val="Heading2Char"/>
    <w:qFormat/>
    <w:rsid w:val="007050A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1F4E79" w:themeColor="accent1" w:themeShade="80"/>
      <w:sz w:val="40"/>
      <w:szCs w:val="26"/>
    </w:rPr>
  </w:style>
  <w:style w:type="paragraph" w:styleId="Heading3">
    <w:name w:val="heading 3"/>
    <w:basedOn w:val="Normal"/>
    <w:next w:val="Normal"/>
    <w:link w:val="Heading3Char"/>
    <w:qFormat/>
    <w:rsid w:val="005E5129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47E8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qFormat/>
    <w:rsid w:val="009D47E8"/>
    <w:rPr>
      <w:rFonts w:ascii="Times New Roman" w:hAnsi="Times New Roman" w:cs="Times New Roman" w:hint="default"/>
      <w:i/>
      <w:iCs/>
    </w:rPr>
  </w:style>
  <w:style w:type="character" w:customStyle="1" w:styleId="Heading1Char">
    <w:name w:val="Heading 1 Char"/>
    <w:link w:val="Heading1"/>
    <w:locked/>
    <w:rsid w:val="009931A4"/>
    <w:rPr>
      <w:rFonts w:eastAsia="Calibri"/>
      <w:b/>
      <w:bCs/>
      <w:color w:val="1F4E79" w:themeColor="accent1" w:themeShade="80"/>
      <w:sz w:val="32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9D47E8"/>
    <w:pPr>
      <w:spacing w:after="100"/>
    </w:pPr>
  </w:style>
  <w:style w:type="paragraph" w:styleId="TOC2">
    <w:name w:val="toc 2"/>
    <w:basedOn w:val="Normal"/>
    <w:next w:val="Normal"/>
    <w:autoRedefine/>
    <w:rsid w:val="009D47E8"/>
    <w:pPr>
      <w:spacing w:after="100"/>
      <w:ind w:left="220"/>
    </w:pPr>
  </w:style>
  <w:style w:type="paragraph" w:customStyle="1" w:styleId="NoSpacing1">
    <w:name w:val="No Spacing1"/>
    <w:rsid w:val="009D47E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F2015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20153"/>
  </w:style>
  <w:style w:type="paragraph" w:styleId="ListParagraph">
    <w:name w:val="List Paragraph"/>
    <w:basedOn w:val="Normal"/>
    <w:uiPriority w:val="34"/>
    <w:qFormat/>
    <w:rsid w:val="00A4507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5B7FC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7FCC"/>
    <w:rPr>
      <w:rFonts w:ascii="Arial" w:hAnsi="Arial" w:cs="Arial"/>
      <w:sz w:val="18"/>
      <w:szCs w:val="18"/>
      <w:lang w:eastAsia="en-US"/>
    </w:rPr>
  </w:style>
  <w:style w:type="paragraph" w:styleId="NoSpacing">
    <w:name w:val="No Spacing"/>
    <w:uiPriority w:val="1"/>
    <w:qFormat/>
    <w:rsid w:val="00222009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22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605F4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548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050A3"/>
    <w:rPr>
      <w:rFonts w:eastAsiaTheme="majorEastAsia" w:cstheme="majorBidi"/>
      <w:color w:val="1F4E79" w:themeColor="accent1" w:themeShade="80"/>
      <w:sz w:val="40"/>
      <w:szCs w:val="26"/>
      <w:lang w:eastAsia="en-US"/>
    </w:rPr>
  </w:style>
  <w:style w:type="paragraph" w:customStyle="1" w:styleId="t-9-8-bez-uvl">
    <w:name w:val="t-9-8-bez-uvl"/>
    <w:basedOn w:val="Normal"/>
    <w:rsid w:val="006C2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uvlaka-5">
    <w:name w:val="uvlaka-5"/>
    <w:basedOn w:val="Normal"/>
    <w:rsid w:val="0023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bold-kurziv">
    <w:name w:val="bold-kurziv"/>
    <w:rsid w:val="002310CC"/>
    <w:rPr>
      <w:rFonts w:cs="Times New Roman"/>
    </w:rPr>
  </w:style>
  <w:style w:type="paragraph" w:customStyle="1" w:styleId="bold-razmak">
    <w:name w:val="bold-razmak"/>
    <w:basedOn w:val="Normal"/>
    <w:rsid w:val="00F91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F91D26"/>
    <w:pPr>
      <w:spacing w:after="120" w:line="48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F91D26"/>
    <w:rPr>
      <w:sz w:val="24"/>
      <w:szCs w:val="24"/>
      <w:lang w:val="en-GB" w:eastAsia="en-GB"/>
    </w:rPr>
  </w:style>
  <w:style w:type="paragraph" w:customStyle="1" w:styleId="Kurikulum">
    <w:name w:val="Kurikulum"/>
    <w:basedOn w:val="Heading2"/>
    <w:link w:val="KurikulumChar"/>
    <w:rsid w:val="009931A4"/>
    <w:rPr>
      <w:sz w:val="28"/>
    </w:rPr>
  </w:style>
  <w:style w:type="character" w:customStyle="1" w:styleId="Heading3Char">
    <w:name w:val="Heading 3 Char"/>
    <w:basedOn w:val="DefaultParagraphFont"/>
    <w:link w:val="Heading3"/>
    <w:rsid w:val="005E5129"/>
    <w:rPr>
      <w:rFonts w:eastAsiaTheme="majorEastAsia" w:cstheme="majorBidi"/>
      <w:b/>
      <w:color w:val="1F4D78" w:themeColor="accent1" w:themeShade="7F"/>
      <w:sz w:val="24"/>
      <w:szCs w:val="24"/>
      <w:lang w:eastAsia="en-US"/>
    </w:rPr>
  </w:style>
  <w:style w:type="character" w:customStyle="1" w:styleId="KurikulumChar">
    <w:name w:val="Kurikulum Char"/>
    <w:basedOn w:val="Heading1Char"/>
    <w:link w:val="Kurikulum"/>
    <w:rsid w:val="009931A4"/>
    <w:rPr>
      <w:rFonts w:eastAsiaTheme="majorEastAsia" w:cstheme="majorBidi"/>
      <w:b w:val="0"/>
      <w:bCs w:val="0"/>
      <w:color w:val="2E74B5" w:themeColor="accent1" w:themeShade="BF"/>
      <w:sz w:val="32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5C88"/>
    <w:rPr>
      <w:color w:val="808080"/>
    </w:rPr>
  </w:style>
  <w:style w:type="paragraph" w:styleId="PlainText">
    <w:name w:val="Plain Text"/>
    <w:basedOn w:val="Normal"/>
    <w:link w:val="PlainTextChar"/>
    <w:rsid w:val="00C55C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55C88"/>
    <w:rPr>
      <w:rFonts w:ascii="Consolas" w:hAnsi="Consolas"/>
      <w:sz w:val="21"/>
      <w:szCs w:val="21"/>
      <w:lang w:eastAsia="en-US"/>
    </w:rPr>
  </w:style>
  <w:style w:type="character" w:customStyle="1" w:styleId="TNR12Normal">
    <w:name w:val="TNR 12 Normal"/>
    <w:basedOn w:val="DefaultParagraphFont"/>
    <w:uiPriority w:val="1"/>
    <w:qFormat/>
    <w:rsid w:val="00C55C88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jana\Desktop\Obrazac%20kurikul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0042A23464D73898648D85BD8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A561-2B91-4277-9B40-65E88EBC6C73}"/>
      </w:docPartPr>
      <w:docPartBody>
        <w:p w:rsidR="00000000" w:rsidRDefault="006B1588">
          <w:pPr>
            <w:pStyle w:val="1B60042A23464D73898648D85BD8FCC5"/>
          </w:pPr>
          <w:r w:rsidRPr="00717311">
            <w:rPr>
              <w:rStyle w:val="PlaceholderText"/>
              <w:rFonts w:ascii="Times New Roman" w:hAnsi="Times New Roman"/>
              <w:color w:val="2F5496" w:themeColor="accent5" w:themeShade="BF"/>
            </w:rPr>
            <w:t>Odaberite stavku</w:t>
          </w:r>
          <w:r w:rsidRPr="00717311">
            <w:rPr>
              <w:rStyle w:val="PlaceholderText"/>
              <w:rFonts w:ascii="Times New Roman" w:hAnsi="Times New Roman"/>
              <w:color w:val="9CC2E5" w:themeColor="accent1" w:themeTint="99"/>
            </w:rPr>
            <w:t>.</w:t>
          </w:r>
        </w:p>
      </w:docPartBody>
    </w:docPart>
    <w:docPart>
      <w:docPartPr>
        <w:name w:val="CAF159D38B4C4572B5A148F6906E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EBDE-0846-4D1D-B7DE-66D9DA9B0F1A}"/>
      </w:docPartPr>
      <w:docPartBody>
        <w:p w:rsidR="00000000" w:rsidRDefault="006B1588">
          <w:pPr>
            <w:pStyle w:val="CAF159D38B4C4572B5A148F6906E5464"/>
          </w:pPr>
          <w:r w:rsidRPr="00717311">
            <w:rPr>
              <w:rStyle w:val="PlaceholderText"/>
              <w:rFonts w:ascii="Times New Roman" w:hAnsi="Times New Roman"/>
              <w:color w:val="2E74B5" w:themeColor="accent1" w:themeShade="BF"/>
              <w:sz w:val="24"/>
              <w:szCs w:val="24"/>
            </w:rPr>
            <w:t>Odaberite stavku</w:t>
          </w:r>
          <w:r w:rsidRPr="001A25A5">
            <w:rPr>
              <w:rStyle w:val="PlaceholderText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2BB588EF4DC64B488E36E65B515A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B19-783F-4151-B55A-5BA77D56F52E}"/>
      </w:docPartPr>
      <w:docPartBody>
        <w:p w:rsidR="00000000" w:rsidRDefault="006B1588">
          <w:pPr>
            <w:pStyle w:val="2BB588EF4DC64B488E36E65B515A810D"/>
          </w:pPr>
          <w:r w:rsidRPr="00717311">
            <w:rPr>
              <w:rStyle w:val="PlaceholderText"/>
              <w:rFonts w:ascii="Times New Roman" w:hAnsi="Times New Roman"/>
              <w:color w:val="2E74B5" w:themeColor="accent1" w:themeShade="BF"/>
              <w:sz w:val="24"/>
              <w:szCs w:val="24"/>
            </w:rPr>
            <w:t>Kliknite ovdje da biste dodali razred.</w:t>
          </w:r>
        </w:p>
      </w:docPartBody>
    </w:docPart>
    <w:docPart>
      <w:docPartPr>
        <w:name w:val="E4D18F3D4DC047B2B5B9901D4A7D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B17A-207C-45B0-991A-309F7A2C796A}"/>
      </w:docPartPr>
      <w:docPartBody>
        <w:p w:rsidR="00000000" w:rsidRDefault="006B1588">
          <w:pPr>
            <w:pStyle w:val="E4D18F3D4DC047B2B5B9901D4A7D7F2A"/>
          </w:pPr>
          <w:r w:rsidRPr="00717311">
            <w:rPr>
              <w:rStyle w:val="TNR12Normal"/>
              <w:color w:val="2E74B5" w:themeColor="accent1" w:themeShade="BF"/>
            </w:rPr>
            <w:t>Kliknite ovdje da biste unijeli tekst</w:t>
          </w:r>
          <w:r w:rsidRPr="002075BF">
            <w:rPr>
              <w:rStyle w:val="TNR12Normal"/>
            </w:rPr>
            <w:t>.</w:t>
          </w:r>
        </w:p>
      </w:docPartBody>
    </w:docPart>
    <w:docPart>
      <w:docPartPr>
        <w:name w:val="B3AAAC859E5343E5985A357EF254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41AF-6073-41D8-8657-61461E084F13}"/>
      </w:docPartPr>
      <w:docPartBody>
        <w:p w:rsidR="00000000" w:rsidRDefault="006B1588">
          <w:pPr>
            <w:pStyle w:val="B3AAAC859E5343E5985A357EF254BC4F"/>
          </w:pPr>
          <w:r w:rsidRPr="00717311">
            <w:rPr>
              <w:rStyle w:val="TNR12Normal"/>
              <w:color w:val="2E74B5" w:themeColor="accent1" w:themeShade="BF"/>
            </w:rPr>
            <w:t>Kliknite ovdje da biste unijeli tekst</w:t>
          </w:r>
          <w:r w:rsidRPr="00717311">
            <w:rPr>
              <w:rStyle w:val="TNR12Normal"/>
              <w:color w:val="92D050"/>
            </w:rPr>
            <w:t>.</w:t>
          </w:r>
        </w:p>
      </w:docPartBody>
    </w:docPart>
    <w:docPart>
      <w:docPartPr>
        <w:name w:val="0791A7FED9764455B16498C5E8C8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D221-15C4-449C-BFB4-858FB96D0BF9}"/>
      </w:docPartPr>
      <w:docPartBody>
        <w:p w:rsidR="00000000" w:rsidRDefault="006B1588">
          <w:pPr>
            <w:pStyle w:val="0791A7FED9764455B16498C5E8C8417E"/>
          </w:pPr>
          <w:r w:rsidRPr="001A25A5">
            <w:rPr>
              <w:rFonts w:cs="Times New Roman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88"/>
    <w:rsid w:val="006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60042A23464D73898648D85BD8FCC5">
    <w:name w:val="1B60042A23464D73898648D85BD8FCC5"/>
  </w:style>
  <w:style w:type="paragraph" w:customStyle="1" w:styleId="CAF159D38B4C4572B5A148F6906E5464">
    <w:name w:val="CAF159D38B4C4572B5A148F6906E5464"/>
  </w:style>
  <w:style w:type="paragraph" w:customStyle="1" w:styleId="2BB588EF4DC64B488E36E65B515A810D">
    <w:name w:val="2BB588EF4DC64B488E36E65B515A810D"/>
  </w:style>
  <w:style w:type="character" w:customStyle="1" w:styleId="TNR12Normal">
    <w:name w:val="TNR 12 Normal"/>
    <w:basedOn w:val="DefaultParagraphFont"/>
    <w:uiPriority w:val="1"/>
    <w:qFormat/>
    <w:rPr>
      <w:rFonts w:ascii="Times New Roman" w:hAnsi="Times New Roman"/>
      <w:color w:val="auto"/>
      <w:sz w:val="24"/>
    </w:rPr>
  </w:style>
  <w:style w:type="paragraph" w:customStyle="1" w:styleId="E4D18F3D4DC047B2B5B9901D4A7D7F2A">
    <w:name w:val="E4D18F3D4DC047B2B5B9901D4A7D7F2A"/>
  </w:style>
  <w:style w:type="paragraph" w:customStyle="1" w:styleId="B3AAAC859E5343E5985A357EF254BC4F">
    <w:name w:val="B3AAAC859E5343E5985A357EF254BC4F"/>
  </w:style>
  <w:style w:type="paragraph" w:customStyle="1" w:styleId="0791A7FED9764455B16498C5E8C8417E">
    <w:name w:val="0791A7FED9764455B16498C5E8C84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8A31-B2EC-4A83-B820-F09D84A5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kurikulum</Template>
  <TotalTime>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Perpetuum Mobile d.o.o.</Company>
  <LinksUpToDate>false</LinksUpToDate>
  <CharactersWithSpaces>3501</CharactersWithSpaces>
  <SharedDoc>false</SharedDoc>
  <HLinks>
    <vt:vector size="120" baseType="variant">
      <vt:variant>
        <vt:i4>6684786</vt:i4>
      </vt:variant>
      <vt:variant>
        <vt:i4>88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_Toc398816194#_Toc398816194</vt:lpwstr>
      </vt:variant>
      <vt:variant>
        <vt:i4>6684789</vt:i4>
      </vt:variant>
      <vt:variant>
        <vt:i4>85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_Toc398816193#_Toc398816193</vt:lpwstr>
      </vt:variant>
      <vt:variant>
        <vt:i4>6684788</vt:i4>
      </vt:variant>
      <vt:variant>
        <vt:i4>82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_Toc398816192#_Toc398816192</vt:lpwstr>
      </vt:variant>
      <vt:variant>
        <vt:i4>6684791</vt:i4>
      </vt:variant>
      <vt:variant>
        <vt:i4>79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_Toc398816191#_Toc398816191</vt:lpwstr>
      </vt:variant>
      <vt:variant>
        <vt:i4>6684790</vt:i4>
      </vt:variant>
      <vt:variant>
        <vt:i4>73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_Toc398816190#_Toc398816190</vt:lpwstr>
      </vt:variant>
      <vt:variant>
        <vt:i4>6684799</vt:i4>
      </vt:variant>
      <vt:variant>
        <vt:i4>67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_Toc398816189#_Toc398816189</vt:lpwstr>
      </vt:variant>
      <vt:variant>
        <vt:i4>6684798</vt:i4>
      </vt:variant>
      <vt:variant>
        <vt:i4>61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_Toc398816188#_Toc398816188</vt:lpwstr>
      </vt:variant>
      <vt:variant>
        <vt:i4>6684785</vt:i4>
      </vt:variant>
      <vt:variant>
        <vt:i4>55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_Toc398816187#_Toc398816187</vt:lpwstr>
      </vt:variant>
      <vt:variant>
        <vt:i4>6684784</vt:i4>
      </vt:variant>
      <vt:variant>
        <vt:i4>49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_Toc398816186#_Toc398816186</vt:lpwstr>
      </vt:variant>
      <vt:variant>
        <vt:i4>6684787</vt:i4>
      </vt:variant>
      <vt:variant>
        <vt:i4>43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_Toc398816185#_Toc398816185</vt:lpwstr>
      </vt:variant>
      <vt:variant>
        <vt:i4>6684786</vt:i4>
      </vt:variant>
      <vt:variant>
        <vt:i4>37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_Toc398816184#_Toc398816184</vt:lpwstr>
      </vt:variant>
      <vt:variant>
        <vt:i4>6684789</vt:i4>
      </vt:variant>
      <vt:variant>
        <vt:i4>31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_Toc398816183#_Toc398816183</vt:lpwstr>
      </vt:variant>
      <vt:variant>
        <vt:i4>6684788</vt:i4>
      </vt:variant>
      <vt:variant>
        <vt:i4>25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_Toc398816182#_Toc398816182</vt:lpwstr>
      </vt:variant>
      <vt:variant>
        <vt:i4>6684791</vt:i4>
      </vt:variant>
      <vt:variant>
        <vt:i4>22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_Toc398816181#_Toc398816181</vt:lpwstr>
      </vt:variant>
      <vt:variant>
        <vt:i4>6684790</vt:i4>
      </vt:variant>
      <vt:variant>
        <vt:i4>19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_Toc398816180#_Toc398816180</vt:lpwstr>
      </vt:variant>
      <vt:variant>
        <vt:i4>6684799</vt:i4>
      </vt:variant>
      <vt:variant>
        <vt:i4>16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_Toc398816179#_Toc398816179</vt:lpwstr>
      </vt:variant>
      <vt:variant>
        <vt:i4>6684798</vt:i4>
      </vt:variant>
      <vt:variant>
        <vt:i4>13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_Toc398816178#_Toc398816178</vt:lpwstr>
      </vt:variant>
      <vt:variant>
        <vt:i4>6684785</vt:i4>
      </vt:variant>
      <vt:variant>
        <vt:i4>10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_Toc398816177#_Toc398816177</vt:lpwstr>
      </vt:variant>
      <vt:variant>
        <vt:i4>6684784</vt:i4>
      </vt:variant>
      <vt:variant>
        <vt:i4>7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_Toc398816176#_Toc398816176</vt:lpwstr>
      </vt:variant>
      <vt:variant>
        <vt:i4>6684787</vt:i4>
      </vt:variant>
      <vt:variant>
        <vt:i4>4</vt:i4>
      </vt:variant>
      <vt:variant>
        <vt:i4>0</vt:i4>
      </vt:variant>
      <vt:variant>
        <vt:i4>5</vt:i4>
      </vt:variant>
      <vt:variant>
        <vt:lpwstr>../Documents/NAŠ ZAVRŠNI KURIKULUM/ŠKOLSKI KURIKULUM završni.docx</vt:lpwstr>
      </vt:variant>
      <vt:variant>
        <vt:lpwstr>_Toc398816175#_Toc398816175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Tijana</dc:creator>
  <cp:keywords/>
  <dc:description/>
  <cp:lastModifiedBy>Tijana</cp:lastModifiedBy>
  <cp:revision>1</cp:revision>
  <cp:lastPrinted>2015-10-01T18:28:00Z</cp:lastPrinted>
  <dcterms:created xsi:type="dcterms:W3CDTF">2016-07-04T10:43:00Z</dcterms:created>
  <dcterms:modified xsi:type="dcterms:W3CDTF">2016-07-04T10:52:00Z</dcterms:modified>
</cp:coreProperties>
</file>